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08"/>
        <w:gridCol w:w="719"/>
        <w:gridCol w:w="6159"/>
      </w:tblGrid>
      <w:tr w:rsidR="00B93310" w:rsidRPr="001D478A" w:rsidTr="000C23CF">
        <w:trPr>
          <w:trHeight w:val="12012"/>
        </w:trPr>
        <w:tc>
          <w:tcPr>
            <w:tcW w:w="3008" w:type="dxa"/>
          </w:tcPr>
          <w:sdt>
            <w:sdtPr>
              <w:rPr>
                <w:lang w:val="pt-BR"/>
              </w:rPr>
              <w:alias w:val="Your Name:"/>
              <w:tag w:val="Your Name:"/>
              <w:id w:val="-1220516334"/>
              <w:placeholder>
                <w:docPart w:val="2EA7B869CE7D4F928D5BB09CE230D97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1D478A" w:rsidRDefault="00DC640E" w:rsidP="003856C9">
                <w:pPr>
                  <w:pStyle w:val="Ttulo1"/>
                  <w:rPr>
                    <w:lang w:val="pt-BR"/>
                  </w:rPr>
                </w:pPr>
                <w:r w:rsidRPr="001D478A">
                  <w:rPr>
                    <w:lang w:val="pt-BR"/>
                  </w:rPr>
                  <w:t>JOÃO ANTONIO FARIAS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08"/>
            </w:tblGrid>
            <w:tr w:rsidR="00441EB9" w:rsidRPr="001D478A" w:rsidTr="000C23CF">
              <w:trPr>
                <w:trHeight w:val="549"/>
              </w:trPr>
              <w:tc>
                <w:tcPr>
                  <w:tcW w:w="3008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1D478A" w:rsidRDefault="00441EB9" w:rsidP="00441EB9">
                  <w:pPr>
                    <w:pStyle w:val="Ttulo3"/>
                    <w:rPr>
                      <w:lang w:val="pt-BR"/>
                    </w:rPr>
                  </w:pPr>
                  <w:r w:rsidRPr="001D478A">
                    <w:rPr>
                      <w:noProof/>
                      <w:lang w:val="pt-BR" w:eastAsia="pt-BR"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FE465AA" id="Group 43" o:spid="_x0000_s1026" alt="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Dx+IR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">
                            <v:shape id="Freeform 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1D478A" w:rsidTr="000C23CF">
              <w:trPr>
                <w:trHeight w:val="233"/>
              </w:trPr>
              <w:tc>
                <w:tcPr>
                  <w:tcW w:w="3008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1D478A" w:rsidRDefault="00DC640E" w:rsidP="00DC640E">
                  <w:pPr>
                    <w:pStyle w:val="Ttulo3"/>
                    <w:rPr>
                      <w:lang w:val="pt-BR"/>
                    </w:rPr>
                  </w:pPr>
                  <w:r w:rsidRPr="001D478A">
                    <w:rPr>
                      <w:lang w:val="pt-BR"/>
                    </w:rPr>
                    <w:t>contato@seuemail.com</w:t>
                  </w:r>
                </w:p>
              </w:tc>
            </w:tr>
            <w:tr w:rsidR="00441EB9" w:rsidRPr="001D478A" w:rsidTr="000C23CF">
              <w:trPr>
                <w:trHeight w:val="549"/>
              </w:trPr>
              <w:tc>
                <w:tcPr>
                  <w:tcW w:w="3008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1D478A" w:rsidRDefault="00441EB9" w:rsidP="00441EB9">
                  <w:pPr>
                    <w:pStyle w:val="Ttulo3"/>
                    <w:rPr>
                      <w:lang w:val="pt-BR"/>
                    </w:rPr>
                  </w:pPr>
                  <w:r w:rsidRPr="001D478A">
                    <w:rPr>
                      <w:noProof/>
                      <w:lang w:val="pt-BR" w:eastAsia="pt-BR"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DEDBDC0" id="Group 37" o:spid="_x0000_s1026" alt="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mJQi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">
                            <v:shape id="Freeform 81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zkcUA&#10;AADbAAAADwAAAGRycy9kb3ducmV2LnhtbESPT2sCMRTE7wW/Q3hCbzVRaLusRrG2hXqp+Af1+Nw8&#10;d0M3L8sm1fXbN4VCj8PM/IaZzDpXiwu1wXrWMBwoEMSFN5ZLDbvt+0MGIkRkg7Vn0nCjALNp726C&#10;ufFXXtNlE0uRIBxy1FDF2ORShqIih2HgG+LknX3rMCbZltK0eE1wV8uRUk/SoeW0UGFDi4qKr823&#10;01DvXg8v9pidCvX2uH/eftrVUlmt7/vdfAwiUhf/w3/tD6MhG8Lvl/Q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TORxQAAANs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3XsYA&#10;AADbAAAADwAAAGRycy9kb3ducmV2LnhtbESPT2vCQBTE7wW/w/KEXqRuzKFK6ioSsLTQi7YHvb3u&#10;vvyh2bchu02in74rCD0OM/MbZr0dbSN66nztWMFinoAg1s7UXCr4+tw/rUD4gGywcUwKLuRhu5k8&#10;rDEzbuAD9cdQighhn6GCKoQ2k9Lriiz6uWuJo1e4zmKIsiul6XCIcNvINEmepcWa40KFLeUV6Z/j&#10;r1XA1/x6ef8+f8x8sXtdzk66SFqt1ON03L2ACDSG//C9/WYUrFK4fY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3XsYAAADbAAAADwAAAAAAAAAAAAAAAACYAgAAZHJz&#10;L2Rvd25yZXYueG1sUEsFBgAAAAAEAAQA9QAAAIs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1D478A" w:rsidTr="000C23CF">
              <w:trPr>
                <w:trHeight w:val="233"/>
              </w:trPr>
              <w:tc>
                <w:tcPr>
                  <w:tcW w:w="3008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1D478A" w:rsidRDefault="00DC640E" w:rsidP="00DC640E">
                  <w:pPr>
                    <w:pStyle w:val="Ttulo3"/>
                    <w:rPr>
                      <w:lang w:val="pt-BR"/>
                    </w:rPr>
                  </w:pPr>
                  <w:r w:rsidRPr="001D478A">
                    <w:rPr>
                      <w:lang w:val="pt-BR"/>
                    </w:rPr>
                    <w:t>(11) 9999-7777  |  (11) 3333-2222</w:t>
                  </w:r>
                </w:p>
              </w:tc>
            </w:tr>
            <w:tr w:rsidR="00441EB9" w:rsidRPr="001D478A" w:rsidTr="000C23CF">
              <w:trPr>
                <w:trHeight w:val="537"/>
              </w:trPr>
              <w:tc>
                <w:tcPr>
                  <w:tcW w:w="3008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1D478A" w:rsidRDefault="00441EB9" w:rsidP="00441EB9">
                  <w:pPr>
                    <w:pStyle w:val="Ttulo3"/>
                    <w:rPr>
                      <w:lang w:val="pt-BR"/>
                    </w:rPr>
                  </w:pPr>
                  <w:r w:rsidRPr="001D478A">
                    <w:rPr>
                      <w:noProof/>
                      <w:lang w:val="pt-BR" w:eastAsia="pt-BR"/>
                    </w:rPr>
                    <mc:AlternateContent>
                      <mc:Choice Requires="wpg">
                        <w:drawing>
                          <wp:inline distT="0" distB="0" distL="0" distR="0" wp14:anchorId="5F0BBEB8" wp14:editId="60A08F74">
                            <wp:extent cx="329184" cy="329184"/>
                            <wp:effectExtent l="0" t="0" r="13970" b="13970"/>
                            <wp:docPr id="77" name="Group 31" descr="LinkedIn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reeform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reeform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prstGeom prst="star5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54A9068" id="Group 31" o:spid="_x0000_s1026" alt="LinkedIn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PWcZ0yyDQAA30QAAA4AAAAAAAAAAAAAAAAALgIAAGRycy9lMm9Eb2MueG1sUEsBAi0AFAAG&#10;AAgAAAAhAGhHG9DYAAAAAwEAAA8AAAAAAAAAAAAAAAAADBAAAGRycy9kb3ducmV2LnhtbFBLBQYA&#10;AAAABAAEAPMAAAAREQAAAAA=&#10;">
                            <v:shape id="Freeform 78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bqK8EA&#10;AADbAAAADwAAAGRycy9kb3ducmV2LnhtbERPy2oCMRTdF/yHcIXuamKhKqNR7AvqxuIDdXmdXGeC&#10;k5thkur492YhdHk478msdZW4UBOsZw39ngJBnHtjudCw3Xy/jECEiGyw8kwabhRgNu08TTAz/sor&#10;uqxjIVIIhww1lDHWmZQhL8lh6PmaOHEn3ziMCTaFNA1eU7ir5KtSA+nQcmoosaaPkvLz+s9pqLaf&#10;+3d7GB1z9fW2G26W9nehrNbP3XY+BhGpjf/ih/vHaBimselL+gFy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G6ivBAAAA2wAAAA8AAAAAAAAAAAAAAAAAmAIAAGRycy9kb3du&#10;cmV2LnhtbFBLBQYAAAAABAAEAPUAAACGAw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79" o:spid="_x0000_s1028" style="position:absolute;left:50;top:50;width:109;height:98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O6cQA&#10;AADbAAAADwAAAGRycy9kb3ducmV2LnhtbESP3WoCMRSE7wu+QziCN0Wz9sLqahQVClq80e0DHDZn&#10;f3Rzsk3SdX17Uyj0cpiZb5jVpjeN6Mj52rKC6SQBQZxbXXOp4Cv7GM9B+ICssbFMCh7kYbMevKww&#10;1fbOZ+ouoRQRwj5FBVUIbSqlzysy6Ce2JY5eYZ3BEKUrpXZ4j3DTyLckmUmDNceFClvaV5TfLj9G&#10;QbGb793x8zSt+bvoTudr9rorM6VGw367BBGoD//hv/ZBK3hfwO+X+AP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qDunEAAAA2wAAAA8AAAAAAAAAAAAAAAAAmAIAAGRycy9k&#10;b3ducmV2LnhtbFBLBQYAAAAABAAEAPUAAACJAwAAAAA=&#10;" path="m,3776r3853,l5046,,6147,3776r3853,l6881,6224r1192,3776l5046,7653,1927,10000,3119,6224,,3776xe" fillcolor="white [3201]" strokecolor="#37b6ae [3204]" strokeweight="1pt">
                              <v:stroke joinstyle="miter"/>
                              <v:path arrowok="t" o:connecttype="custom" o:connectlocs="0,37;42,37;55,0;67,37;109,37;75,61;88,98;55,75;21,98;34,61;0,37" o:connectangles="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1D478A" w:rsidTr="000C23CF">
              <w:trPr>
                <w:trHeight w:val="245"/>
              </w:trPr>
              <w:tc>
                <w:tcPr>
                  <w:tcW w:w="3008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1D478A" w:rsidRDefault="00DC640E" w:rsidP="00DC640E">
                  <w:pPr>
                    <w:pStyle w:val="Ttulo3"/>
                    <w:rPr>
                      <w:lang w:val="pt-BR"/>
                    </w:rPr>
                  </w:pPr>
                  <w:r w:rsidRPr="001D478A">
                    <w:rPr>
                      <w:lang w:val="pt-BR"/>
                    </w:rPr>
                    <w:t>blog/website/facebook</w:t>
                  </w:r>
                </w:p>
              </w:tc>
            </w:tr>
            <w:tr w:rsidR="00441EB9" w:rsidRPr="001D478A" w:rsidTr="000C23CF">
              <w:trPr>
                <w:trHeight w:val="245"/>
              </w:trPr>
              <w:tc>
                <w:tcPr>
                  <w:tcW w:w="3008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1D478A" w:rsidRDefault="00441EB9" w:rsidP="00DC640E">
                  <w:pPr>
                    <w:pStyle w:val="Ttulo3"/>
                    <w:jc w:val="both"/>
                    <w:rPr>
                      <w:rFonts w:asciiTheme="minorHAnsi" w:eastAsiaTheme="minorHAnsi" w:hAnsiTheme="minorHAnsi" w:cstheme="minorBidi"/>
                      <w:szCs w:val="18"/>
                      <w:lang w:val="pt-BR"/>
                    </w:rPr>
                  </w:pPr>
                </w:p>
              </w:tc>
            </w:tr>
            <w:tr w:rsidR="005A7E57" w:rsidRPr="001D478A" w:rsidTr="000C23CF">
              <w:trPr>
                <w:trHeight w:val="2231"/>
              </w:trPr>
              <w:tc>
                <w:tcPr>
                  <w:tcW w:w="3008" w:type="dxa"/>
                  <w:tcMar>
                    <w:top w:w="374" w:type="dxa"/>
                    <w:bottom w:w="115" w:type="dxa"/>
                  </w:tcMar>
                </w:tcPr>
                <w:p w:rsidR="002C77B9" w:rsidRPr="001D478A" w:rsidRDefault="001D478A" w:rsidP="002C77B9">
                  <w:pPr>
                    <w:pStyle w:val="Ttulo3"/>
                    <w:rPr>
                      <w:lang w:val="pt-BR"/>
                    </w:rPr>
                  </w:pPr>
                  <w:r w:rsidRPr="001D478A">
                    <w:rPr>
                      <w:lang w:val="pt-BR"/>
                    </w:rPr>
                    <w:t>OBJETIVOS</w:t>
                  </w:r>
                </w:p>
                <w:p w:rsidR="005A7E57" w:rsidRPr="001D478A" w:rsidRDefault="00616FF4" w:rsidP="00616FF4">
                  <w:pPr>
                    <w:pStyle w:val="GraphicElement"/>
                    <w:rPr>
                      <w:lang w:val="pt-BR"/>
                    </w:rPr>
                  </w:pPr>
                  <w:r w:rsidRPr="001D478A">
                    <w:rPr>
                      <w:lang w:val="pt-BR" w:eastAsia="pt-BR"/>
                    </w:rP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9EEA933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52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yc/ud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Pr="001D478A" w:rsidRDefault="001D478A" w:rsidP="00D11C4D">
                  <w:pPr>
                    <w:rPr>
                      <w:lang w:val="pt-BR"/>
                    </w:rPr>
                  </w:pPr>
                  <w:r w:rsidRPr="001D478A">
                    <w:rPr>
                      <w:lang w:val="pt-BR"/>
                    </w:rPr>
                    <w:t xml:space="preserve">Desejo fazer parte do time da empresa oferecendo o melhor. Sou uma pessoa muito dedicada e comprometida com as atribuições que são dadas a mim. </w:t>
                  </w:r>
                  <w:hyperlink r:id="rId7" w:history="1">
                    <w:r w:rsidRPr="001D478A">
                      <w:rPr>
                        <w:rStyle w:val="Hyperlink"/>
                        <w:color w:val="37B6AE" w:themeColor="accent1"/>
                        <w:lang w:val="pt-BR"/>
                      </w:rPr>
                      <w:t>Veja aqui exemplos prontos de Objetivo Profissional para copiar</w:t>
                    </w:r>
                  </w:hyperlink>
                  <w:r w:rsidRPr="001D478A">
                    <w:rPr>
                      <w:color w:val="37B6AE" w:themeColor="accent1"/>
                      <w:lang w:val="pt-BR"/>
                    </w:rPr>
                    <w:t>.</w:t>
                  </w:r>
                </w:p>
              </w:tc>
            </w:tr>
            <w:tr w:rsidR="00463463" w:rsidRPr="001D478A" w:rsidTr="000C23CF">
              <w:trPr>
                <w:trHeight w:val="1074"/>
              </w:trPr>
              <w:tc>
                <w:tcPr>
                  <w:tcW w:w="3008" w:type="dxa"/>
                  <w:tcMar>
                    <w:top w:w="374" w:type="dxa"/>
                    <w:bottom w:w="115" w:type="dxa"/>
                  </w:tcMar>
                </w:tcPr>
                <w:p w:rsidR="005A7E57" w:rsidRPr="001D478A" w:rsidRDefault="001D478A" w:rsidP="0043426C">
                  <w:pPr>
                    <w:pStyle w:val="Ttulo3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referência</w:t>
                  </w:r>
                </w:p>
                <w:p w:rsidR="00616FF4" w:rsidRPr="001D478A" w:rsidRDefault="00616FF4" w:rsidP="00616FF4">
                  <w:pPr>
                    <w:pStyle w:val="GraphicElement"/>
                    <w:rPr>
                      <w:lang w:val="pt-BR"/>
                    </w:rPr>
                  </w:pPr>
                  <w:r w:rsidRPr="001D478A">
                    <w:rPr>
                      <w:lang w:val="pt-BR" w:eastAsia="pt-BR"/>
                    </w:rPr>
                    <mc:AlternateContent>
                      <mc:Choice Requires="wps">
                        <w:drawing>
                          <wp:inline distT="0" distB="0" distL="0" distR="0" wp14:anchorId="45A925AD" wp14:editId="05173CF0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965F625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6Kv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de+ir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1D478A" w:rsidRPr="001D478A" w:rsidRDefault="001D478A" w:rsidP="001D478A">
                  <w:pPr>
                    <w:rPr>
                      <w:lang w:val="pt-BR"/>
                    </w:rPr>
                  </w:pPr>
                  <w:r w:rsidRPr="001D478A">
                    <w:rPr>
                      <w:lang w:val="pt-BR"/>
                    </w:rPr>
                    <w:t xml:space="preserve">Maria Lúcia Santos, Professora, </w:t>
                  </w:r>
                </w:p>
                <w:p w:rsidR="001D478A" w:rsidRPr="001D478A" w:rsidRDefault="001D478A" w:rsidP="005C6449">
                  <w:pPr>
                    <w:rPr>
                      <w:lang w:val="pt-BR"/>
                    </w:rPr>
                  </w:pPr>
                  <w:r w:rsidRPr="001D478A">
                    <w:rPr>
                      <w:lang w:val="pt-BR"/>
                    </w:rPr>
                    <w:t>(11)  9999-8888</w:t>
                  </w:r>
                </w:p>
              </w:tc>
            </w:tr>
          </w:tbl>
          <w:p w:rsidR="00B93310" w:rsidRPr="001D478A" w:rsidRDefault="00B93310" w:rsidP="003856C9">
            <w:pPr>
              <w:rPr>
                <w:lang w:val="pt-BR"/>
              </w:rPr>
            </w:pPr>
          </w:p>
        </w:tc>
        <w:tc>
          <w:tcPr>
            <w:tcW w:w="719" w:type="dxa"/>
          </w:tcPr>
          <w:p w:rsidR="00B93310" w:rsidRPr="001D478A" w:rsidRDefault="00B93310" w:rsidP="00463463">
            <w:pPr>
              <w:rPr>
                <w:lang w:val="pt-BR"/>
              </w:rPr>
            </w:pPr>
          </w:p>
        </w:tc>
        <w:tc>
          <w:tcPr>
            <w:tcW w:w="616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59"/>
            </w:tblGrid>
            <w:tr w:rsidR="008F6337" w:rsidRPr="001D478A" w:rsidTr="000C23CF">
              <w:trPr>
                <w:trHeight w:val="3996"/>
              </w:trPr>
              <w:tc>
                <w:tcPr>
                  <w:tcW w:w="616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1D478A" w:rsidRDefault="000A38DF" w:rsidP="008F6337">
                  <w:pPr>
                    <w:pStyle w:val="Ttulo2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EXPERIÊNCIA</w:t>
                  </w:r>
                </w:p>
                <w:p w:rsidR="008F6337" w:rsidRPr="001D478A" w:rsidRDefault="005C6449" w:rsidP="002B3890">
                  <w:pPr>
                    <w:pStyle w:val="Ttulo4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Vendedor / </w:t>
                  </w:r>
                  <w:r w:rsidR="000A38DF" w:rsidRPr="005C6449">
                    <w:rPr>
                      <w:b w:val="0"/>
                      <w:lang w:val="pt-BR"/>
                    </w:rPr>
                    <w:t>CASAS BAHIA</w:t>
                  </w:r>
                </w:p>
                <w:p w:rsidR="008F6337" w:rsidRPr="001D478A" w:rsidRDefault="000A38DF" w:rsidP="008F6337">
                  <w:pPr>
                    <w:pStyle w:val="Ttulo5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2008 </w:t>
                  </w:r>
                  <w:r w:rsidR="005C6449">
                    <w:rPr>
                      <w:lang w:val="pt-BR"/>
                    </w:rPr>
                    <w:t>a</w:t>
                  </w:r>
                  <w:r>
                    <w:rPr>
                      <w:lang w:val="pt-BR"/>
                    </w:rPr>
                    <w:t xml:space="preserve"> 2009</w:t>
                  </w:r>
                </w:p>
                <w:p w:rsidR="000A38DF" w:rsidRPr="000A38DF" w:rsidRDefault="000A38DF" w:rsidP="000A38DF">
                  <w:pPr>
                    <w:rPr>
                      <w:lang w:val="pt-BR"/>
                    </w:rPr>
                  </w:pPr>
                  <w:r w:rsidRPr="000A38DF">
                    <w:rPr>
                      <w:lang w:val="pt-BR"/>
                    </w:rPr>
                    <w:t>Atendimento ao cliente, foco em vendas.</w:t>
                  </w:r>
                </w:p>
                <w:p w:rsidR="008F6337" w:rsidRPr="001D478A" w:rsidRDefault="008F6337" w:rsidP="008F6337">
                  <w:pPr>
                    <w:rPr>
                      <w:lang w:val="pt-BR"/>
                    </w:rPr>
                  </w:pPr>
                </w:p>
                <w:p w:rsidR="007B2F5C" w:rsidRPr="001D478A" w:rsidRDefault="005C6449" w:rsidP="0043426C">
                  <w:pPr>
                    <w:pStyle w:val="Ttulo4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auxiliar administrativo / </w:t>
                  </w:r>
                  <w:r w:rsidRPr="005C6449">
                    <w:rPr>
                      <w:b w:val="0"/>
                      <w:lang w:val="pt-BR"/>
                    </w:rPr>
                    <w:t>Senac</w:t>
                  </w:r>
                </w:p>
                <w:p w:rsidR="007B2F5C" w:rsidRPr="001D478A" w:rsidRDefault="005C6449" w:rsidP="007B2F5C">
                  <w:pPr>
                    <w:pStyle w:val="Ttulo5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2006 a 2007</w:t>
                  </w:r>
                </w:p>
                <w:p w:rsidR="008F6337" w:rsidRPr="001D478A" w:rsidRDefault="005C6449" w:rsidP="00832F81">
                  <w:pPr>
                    <w:rPr>
                      <w:lang w:val="pt-BR"/>
                    </w:rPr>
                  </w:pPr>
                  <w:r w:rsidRPr="005C6449">
                    <w:rPr>
                      <w:lang w:val="pt-BR"/>
                    </w:rPr>
                    <w:t>Organização de documentos e atendimento telefônico</w:t>
                  </w:r>
                  <w:r>
                    <w:rPr>
                      <w:lang w:val="pt-BR"/>
                    </w:rPr>
                    <w:t>.</w:t>
                  </w:r>
                </w:p>
              </w:tc>
            </w:tr>
            <w:tr w:rsidR="008F6337" w:rsidRPr="001D478A" w:rsidTr="000C23CF">
              <w:trPr>
                <w:trHeight w:val="3575"/>
              </w:trPr>
              <w:tc>
                <w:tcPr>
                  <w:tcW w:w="616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1D478A" w:rsidRDefault="005C6449" w:rsidP="008F6337">
                  <w:pPr>
                    <w:pStyle w:val="Ttulo2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FORMAÇÃO</w:t>
                  </w:r>
                </w:p>
                <w:p w:rsidR="007B2F5C" w:rsidRPr="001D478A" w:rsidRDefault="007E7A9A" w:rsidP="002B3890">
                  <w:pPr>
                    <w:pStyle w:val="Ttulo4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Superior em Administração / </w:t>
                  </w:r>
                  <w:r w:rsidRPr="007E7A9A">
                    <w:rPr>
                      <w:b w:val="0"/>
                      <w:lang w:val="pt-BR"/>
                    </w:rPr>
                    <w:t>usp</w:t>
                  </w:r>
                </w:p>
                <w:p w:rsidR="007B2F5C" w:rsidRPr="001D478A" w:rsidRDefault="007E7A9A" w:rsidP="007B2F5C">
                  <w:pPr>
                    <w:pStyle w:val="Ttulo5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2010 a 2017</w:t>
                  </w:r>
                </w:p>
                <w:p w:rsidR="008F6337" w:rsidRDefault="002E60EF" w:rsidP="007B2F5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Prêmio de mérito estudantil e </w:t>
                  </w:r>
                  <w:r w:rsidR="000C23CF">
                    <w:rPr>
                      <w:lang w:val="pt-BR"/>
                    </w:rPr>
                    <w:t>membro do colegiado.</w:t>
                  </w:r>
                </w:p>
                <w:p w:rsidR="007E7A9A" w:rsidRPr="001D478A" w:rsidRDefault="000C23CF" w:rsidP="007E7A9A">
                  <w:pPr>
                    <w:pStyle w:val="Ttulo4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Ensino médio / </w:t>
                  </w:r>
                  <w:r w:rsidRPr="000C23CF">
                    <w:rPr>
                      <w:b w:val="0"/>
                      <w:lang w:val="pt-BR"/>
                    </w:rPr>
                    <w:t>Colégio marista paulistano</w:t>
                  </w:r>
                </w:p>
                <w:p w:rsidR="007E7A9A" w:rsidRPr="001D478A" w:rsidRDefault="000C23CF" w:rsidP="007E7A9A">
                  <w:pPr>
                    <w:pStyle w:val="Ttulo5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2006 a 2009</w:t>
                  </w:r>
                </w:p>
                <w:p w:rsidR="007E7A9A" w:rsidRPr="001D478A" w:rsidRDefault="000C23CF" w:rsidP="000C23C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Presidente do grêmio estudantil.</w:t>
                  </w:r>
                </w:p>
              </w:tc>
            </w:tr>
            <w:tr w:rsidR="008F6337" w:rsidRPr="001D478A" w:rsidTr="000C23CF">
              <w:trPr>
                <w:trHeight w:val="2360"/>
              </w:trPr>
              <w:tc>
                <w:tcPr>
                  <w:tcW w:w="6160" w:type="dxa"/>
                </w:tcPr>
                <w:p w:rsidR="008F6337" w:rsidRPr="001D478A" w:rsidRDefault="000C23CF" w:rsidP="008F6337">
                  <w:pPr>
                    <w:pStyle w:val="Ttulo2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Perfil profissional e habilidades</w:t>
                  </w:r>
                </w:p>
                <w:p w:rsidR="008F6337" w:rsidRDefault="000C23CF" w:rsidP="000C23CF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lang w:val="pt-BR"/>
                    </w:rPr>
                  </w:pPr>
                  <w:r w:rsidRPr="000C23CF">
                    <w:rPr>
                      <w:lang w:val="pt-BR"/>
                    </w:rPr>
                    <w:t>Disponibilidade para viagens e/ou mudança de cidade;</w:t>
                  </w:r>
                </w:p>
                <w:p w:rsidR="000C23CF" w:rsidRPr="000C23CF" w:rsidRDefault="000C23CF" w:rsidP="000C23CF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lang w:val="pt-BR"/>
                    </w:rPr>
                  </w:pPr>
                  <w:r w:rsidRPr="000C23CF">
                    <w:rPr>
                      <w:lang w:val="pt-BR"/>
                    </w:rPr>
                    <w:t>Destaque como Colaboradora nas Casas Bahia;</w:t>
                  </w:r>
                </w:p>
                <w:p w:rsidR="000C23CF" w:rsidRPr="000C23CF" w:rsidRDefault="000C23CF" w:rsidP="000C23CF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lang w:val="pt-BR"/>
                    </w:rPr>
                  </w:pPr>
                  <w:r w:rsidRPr="000C23CF">
                    <w:rPr>
                      <w:lang w:val="pt-BR"/>
                    </w:rPr>
                    <w:t>Carteira de Habilitação AB;</w:t>
                  </w:r>
                </w:p>
                <w:p w:rsidR="000C23CF" w:rsidRPr="000C23CF" w:rsidRDefault="000C23CF" w:rsidP="000C23CF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lang w:val="pt-BR"/>
                    </w:rPr>
                  </w:pPr>
                  <w:r w:rsidRPr="000C23CF">
                    <w:rPr>
                      <w:lang w:val="pt-BR"/>
                    </w:rPr>
                    <w:t>Inglês Avançado e Fluente.</w:t>
                  </w:r>
                </w:p>
                <w:p w:rsidR="000C23CF" w:rsidRPr="000C23CF" w:rsidRDefault="000C23CF" w:rsidP="000C23CF">
                  <w:pPr>
                    <w:pStyle w:val="PargrafodaLista"/>
                    <w:jc w:val="both"/>
                    <w:rPr>
                      <w:lang w:val="pt-BR"/>
                    </w:rPr>
                  </w:pPr>
                </w:p>
              </w:tc>
            </w:tr>
          </w:tbl>
          <w:p w:rsidR="008F6337" w:rsidRPr="001D478A" w:rsidRDefault="008F6337" w:rsidP="003856C9">
            <w:pPr>
              <w:rPr>
                <w:lang w:val="pt-BR"/>
              </w:rPr>
            </w:pPr>
            <w:bookmarkStart w:id="0" w:name="_GoBack"/>
            <w:bookmarkEnd w:id="0"/>
          </w:p>
        </w:tc>
      </w:tr>
    </w:tbl>
    <w:p w:rsidR="00E941EF" w:rsidRPr="001D478A" w:rsidRDefault="000C23CF" w:rsidP="0019561F">
      <w:pPr>
        <w:pStyle w:val="SemEspaamento"/>
        <w:rPr>
          <w:lang w:val="pt-BR"/>
        </w:rPr>
      </w:pPr>
      <w:r w:rsidRPr="000C23CF">
        <w:rPr>
          <w:color w:val="FF0000"/>
          <w:lang w:val="pt-BR"/>
        </w:rPr>
        <w:t xml:space="preserve">Dica valiosa: </w:t>
      </w:r>
      <w:r w:rsidRPr="000C23CF">
        <w:rPr>
          <w:lang w:val="pt-BR"/>
        </w:rPr>
        <w:t xml:space="preserve">Entregue junto com o currículo uma Carta de Apresentação. </w:t>
      </w:r>
      <w:hyperlink r:id="rId8" w:history="1">
        <w:r w:rsidRPr="000C23CF">
          <w:rPr>
            <w:rStyle w:val="Hyperlink"/>
            <w:b/>
            <w:color w:val="37B6AE" w:themeColor="accent1"/>
            <w:lang w:val="pt-BR"/>
          </w:rPr>
          <w:t>Veja modelos prontos de Carta de Apresentação aqui.</w:t>
        </w:r>
      </w:hyperlink>
    </w:p>
    <w:sectPr w:rsidR="00E941EF" w:rsidRPr="001D478A" w:rsidSect="000C23CF">
      <w:headerReference w:type="default" r:id="rId9"/>
      <w:footerReference w:type="default" r:id="rId10"/>
      <w:footerReference w:type="first" r:id="rId11"/>
      <w:pgSz w:w="12240" w:h="15840"/>
      <w:pgMar w:top="1701" w:right="1152" w:bottom="1418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A5F" w:rsidRDefault="00030A5F" w:rsidP="003856C9">
      <w:pPr>
        <w:spacing w:after="0" w:line="240" w:lineRule="auto"/>
      </w:pPr>
      <w:r>
        <w:separator/>
      </w:r>
    </w:p>
  </w:endnote>
  <w:endnote w:type="continuationSeparator" w:id="0">
    <w:p w:rsidR="00030A5F" w:rsidRDefault="00030A5F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 w:rsidP="007803B7">
    <w:pPr>
      <w:pStyle w:val="Rodap"/>
    </w:pPr>
    <w:r w:rsidRPr="00DC79BB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3087299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Fuwh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PKwAW7CGQAAz7MAAA4AAAAAAAAAAAAAAAAALgIAAGRycy9lMm9Eb2Mu&#10;eG1sUEsBAi0AFAAGAAgAAAAhAHO3OPzaAAAABQEAAA8AAAAAAAAAAAAAAAAAHBwAAGRycy9kb3du&#10;cmV2LnhtbFBLBQYAAAAABAAEAPMAAAAjHQAAAAA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4253895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0C23CF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CF" w:rsidRPr="00116A1D" w:rsidRDefault="000C23CF" w:rsidP="000C23CF">
    <w:pPr>
      <w:spacing w:after="160"/>
      <w:rPr>
        <w:rFonts w:ascii="Cambria" w:eastAsia="HGMinchoB" w:hAnsi="Cambria" w:cs="Times New Roman"/>
        <w:lang w:eastAsia="ja-JP"/>
      </w:rPr>
    </w:pPr>
  </w:p>
  <w:p w:rsidR="000C23CF" w:rsidRPr="00116A1D" w:rsidRDefault="000C23CF" w:rsidP="000C23CF">
    <w:pPr>
      <w:pBdr>
        <w:top w:val="single" w:sz="4" w:space="6" w:color="B1C0CD"/>
        <w:left w:val="single" w:sz="2" w:space="4" w:color="FFFFFF"/>
      </w:pBdr>
      <w:spacing w:after="0"/>
      <w:ind w:left="-360" w:right="-360"/>
      <w:rPr>
        <w:rFonts w:ascii="Cambria" w:eastAsia="Cambria" w:hAnsi="Cambria" w:cs="Times New Roman"/>
        <w:color w:val="595959"/>
        <w:kern w:val="20"/>
        <w:sz w:val="16"/>
        <w:lang w:eastAsia="ja-JP"/>
      </w:rPr>
    </w:pPr>
    <w:r w:rsidRPr="00116A1D">
      <w:rPr>
        <w:rFonts w:ascii="Cambria" w:eastAsia="Cambria" w:hAnsi="Cambria" w:cs="Times New Roman"/>
        <w:color w:val="595959"/>
        <w:kern w:val="20"/>
        <w:sz w:val="16"/>
        <w:lang w:eastAsia="ja-JP"/>
      </w:rPr>
      <w:t>http://modelodecurriculogratis.com.br</w:t>
    </w:r>
  </w:p>
  <w:p w:rsidR="001765FE" w:rsidRDefault="001765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A5F" w:rsidRDefault="00030A5F" w:rsidP="003856C9">
      <w:pPr>
        <w:spacing w:after="0" w:line="240" w:lineRule="auto"/>
      </w:pPr>
      <w:r>
        <w:separator/>
      </w:r>
    </w:p>
  </w:footnote>
  <w:footnote w:type="continuationSeparator" w:id="0">
    <w:p w:rsidR="00030A5F" w:rsidRDefault="00030A5F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>
    <w:pPr>
      <w:pStyle w:val="Cabealho"/>
    </w:pPr>
    <w:r w:rsidRPr="00DC79BB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FAF8B10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wYnh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MR49bM5rkPWvm5KeEtOE3+6eDqOX3WWL323+HJ1Ac3l42m/O&#10;o91h9KE87ar355H/DTH8cny6xY1+PR3/OP5+8jThx9+q9d/Oo0P14xaim385HwGDMUR/cdP8E/r/&#10;k//70buXf68eoGf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A3276"/>
    <w:multiLevelType w:val="hybridMultilevel"/>
    <w:tmpl w:val="1BB0A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63987"/>
    <w:multiLevelType w:val="hybridMultilevel"/>
    <w:tmpl w:val="3E163F14"/>
    <w:lvl w:ilvl="0" w:tplc="57745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B6AE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0E"/>
    <w:rsid w:val="00030A5F"/>
    <w:rsid w:val="00052BE1"/>
    <w:rsid w:val="0007412A"/>
    <w:rsid w:val="000A38DF"/>
    <w:rsid w:val="000C23CF"/>
    <w:rsid w:val="0010199E"/>
    <w:rsid w:val="00135326"/>
    <w:rsid w:val="001765FE"/>
    <w:rsid w:val="0019561F"/>
    <w:rsid w:val="001B32D2"/>
    <w:rsid w:val="001D478A"/>
    <w:rsid w:val="00293B83"/>
    <w:rsid w:val="002A3621"/>
    <w:rsid w:val="002B3890"/>
    <w:rsid w:val="002B7747"/>
    <w:rsid w:val="002C77B9"/>
    <w:rsid w:val="002E60EF"/>
    <w:rsid w:val="002F485A"/>
    <w:rsid w:val="003053D9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A1E51"/>
    <w:rsid w:val="005A7E57"/>
    <w:rsid w:val="005C6449"/>
    <w:rsid w:val="00616FF4"/>
    <w:rsid w:val="006A3CE7"/>
    <w:rsid w:val="00743379"/>
    <w:rsid w:val="007803B7"/>
    <w:rsid w:val="007B2F5C"/>
    <w:rsid w:val="007C5F05"/>
    <w:rsid w:val="007E7A9A"/>
    <w:rsid w:val="00832043"/>
    <w:rsid w:val="00832F81"/>
    <w:rsid w:val="008C7CA2"/>
    <w:rsid w:val="008F6337"/>
    <w:rsid w:val="00A42F91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5067A"/>
    <w:rsid w:val="00DC640E"/>
    <w:rsid w:val="00DC79BB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E69E12-A65B-4EB7-9136-39593751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90"/>
  </w:style>
  <w:style w:type="paragraph" w:styleId="Ttulo1">
    <w:name w:val="heading 1"/>
    <w:basedOn w:val="Normal"/>
    <w:link w:val="Ttulo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DC640E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07A5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7A5"/>
  </w:style>
  <w:style w:type="paragraph" w:styleId="Rodap">
    <w:name w:val="footer"/>
    <w:basedOn w:val="Normal"/>
    <w:link w:val="Rodap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RodapChar">
    <w:name w:val="Rodapé Char"/>
    <w:basedOn w:val="Fontepargpadro"/>
    <w:link w:val="Rodap"/>
    <w:uiPriority w:val="99"/>
    <w:rsid w:val="00FE20E6"/>
  </w:style>
  <w:style w:type="table" w:styleId="Tabelacomgrade">
    <w:name w:val="Table Grid"/>
    <w:basedOn w:val="Tabela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DC640E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3053D9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tulo5Char">
    <w:name w:val="Título 5 Char"/>
    <w:basedOn w:val="Fontepargpadro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emEspaamento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1D478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unhideWhenUsed/>
    <w:qFormat/>
    <w:rsid w:val="000C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elodecurriculogratis.com.br/carta-de-apresentacao-10-modelos-prontos-para-baixar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modelodecurriculogratis.com.br/objetivo-profissional-para-curriculo-exemplos-prontos-para-copia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queline\Desktop\-%20PROJETOS\-%20Leandro%202018\Modelo%20de%20Carta%20de%20Apresenta&#231;&#227;o%20para%20Curriculo%2006\Modelo%20de%20Curr&#237;culo%20Pronto%20para%20Baixar%20e%20Preencher%20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A7B869CE7D4F928D5BB09CE230D9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3F2D22-9D87-417D-BB81-2127257EC141}"/>
      </w:docPartPr>
      <w:docPartBody>
        <w:p w:rsidR="00000000" w:rsidRDefault="00E17317">
          <w:pPr>
            <w:pStyle w:val="2EA7B869CE7D4F928D5BB09CE230D972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B3"/>
    <w:rsid w:val="005B1EB3"/>
    <w:rsid w:val="00E1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EA7B869CE7D4F928D5BB09CE230D972">
    <w:name w:val="2EA7B869CE7D4F928D5BB09CE230D972"/>
  </w:style>
  <w:style w:type="paragraph" w:customStyle="1" w:styleId="2F8D2FAC475F4352BAE280E526772D71">
    <w:name w:val="2F8D2FAC475F4352BAE280E526772D71"/>
  </w:style>
  <w:style w:type="paragraph" w:customStyle="1" w:styleId="57F7FBC648204564915DA14FDEE2B313">
    <w:name w:val="57F7FBC648204564915DA14FDEE2B313"/>
  </w:style>
  <w:style w:type="paragraph" w:customStyle="1" w:styleId="FC6709FCF6594433A97EF5BF687D345E">
    <w:name w:val="FC6709FCF6594433A97EF5BF687D345E"/>
  </w:style>
  <w:style w:type="paragraph" w:customStyle="1" w:styleId="FE671B99CE354DE486100B6CAA2873A2">
    <w:name w:val="FE671B99CE354DE486100B6CAA2873A2"/>
  </w:style>
  <w:style w:type="paragraph" w:customStyle="1" w:styleId="F30F120FFCA44FD5BF8243C1F538A1D2">
    <w:name w:val="F30F120FFCA44FD5BF8243C1F538A1D2"/>
  </w:style>
  <w:style w:type="paragraph" w:customStyle="1" w:styleId="D72B9D63B1B74F0BB9C3C01C69CA649D">
    <w:name w:val="D72B9D63B1B74F0BB9C3C01C69CA649D"/>
  </w:style>
  <w:style w:type="paragraph" w:customStyle="1" w:styleId="3DE53C02470A4DAAB91A098E7D120E71">
    <w:name w:val="3DE53C02470A4DAAB91A098E7D120E71"/>
  </w:style>
  <w:style w:type="paragraph" w:customStyle="1" w:styleId="8CCA9ECD10054908AB66E903087E1FF2">
    <w:name w:val="8CCA9ECD10054908AB66E903087E1FF2"/>
  </w:style>
  <w:style w:type="paragraph" w:customStyle="1" w:styleId="199E2569FB744B6CAB8C1BA28741D43D">
    <w:name w:val="199E2569FB744B6CAB8C1BA28741D43D"/>
  </w:style>
  <w:style w:type="paragraph" w:customStyle="1" w:styleId="F893A2D119FD428C96180934A22940BF">
    <w:name w:val="F893A2D119FD428C96180934A22940BF"/>
  </w:style>
  <w:style w:type="paragraph" w:customStyle="1" w:styleId="162D964954A74E42B6BC9B21084CA2AB">
    <w:name w:val="162D964954A74E42B6BC9B21084CA2AB"/>
  </w:style>
  <w:style w:type="paragraph" w:customStyle="1" w:styleId="02DDC28E9FD44EF0A105367071CE2C31">
    <w:name w:val="02DDC28E9FD44EF0A105367071CE2C31"/>
  </w:style>
  <w:style w:type="paragraph" w:customStyle="1" w:styleId="90A921F6A54E49F79A89671EF1D8948A">
    <w:name w:val="90A921F6A54E49F79A89671EF1D8948A"/>
  </w:style>
  <w:style w:type="paragraph" w:customStyle="1" w:styleId="9B24AD90E93E40F0BDB56FD3A734FFA8">
    <w:name w:val="9B24AD90E93E40F0BDB56FD3A734FFA8"/>
  </w:style>
  <w:style w:type="paragraph" w:customStyle="1" w:styleId="BBDFC153A9B840379ABA03FE0BB309AE">
    <w:name w:val="BBDFC153A9B840379ABA03FE0BB309AE"/>
  </w:style>
  <w:style w:type="paragraph" w:customStyle="1" w:styleId="A498E804AEF14B30AABB9BF40F3F0F1E">
    <w:name w:val="A498E804AEF14B30AABB9BF40F3F0F1E"/>
  </w:style>
  <w:style w:type="paragraph" w:customStyle="1" w:styleId="14B61E85AD154959B4E29D258EA98297">
    <w:name w:val="14B61E85AD154959B4E29D258EA98297"/>
  </w:style>
  <w:style w:type="paragraph" w:customStyle="1" w:styleId="AB40AF6DB21E42C6BA9F60D5B9CC04BB">
    <w:name w:val="AB40AF6DB21E42C6BA9F60D5B9CC04BB"/>
  </w:style>
  <w:style w:type="paragraph" w:customStyle="1" w:styleId="DE6244DA8594408694CDA3D04A3800F3">
    <w:name w:val="DE6244DA8594408694CDA3D04A3800F3"/>
  </w:style>
  <w:style w:type="paragraph" w:customStyle="1" w:styleId="FCF8CEA11F4A47508A01C89E5C33A613">
    <w:name w:val="FCF8CEA11F4A47508A01C89E5C33A613"/>
  </w:style>
  <w:style w:type="paragraph" w:customStyle="1" w:styleId="73D0747567EC4D4FBB947754AEBB3278">
    <w:name w:val="73D0747567EC4D4FBB947754AEBB3278"/>
  </w:style>
  <w:style w:type="paragraph" w:customStyle="1" w:styleId="BCA927F27CA649DBBD9A85ABDEEDCC87">
    <w:name w:val="BCA927F27CA649DBBD9A85ABDEEDCC87"/>
    <w:rsid w:val="005B1EB3"/>
  </w:style>
  <w:style w:type="paragraph" w:customStyle="1" w:styleId="025B53A57E80460888ECB532EA531F94">
    <w:name w:val="025B53A57E80460888ECB532EA531F94"/>
    <w:rsid w:val="005B1EB3"/>
  </w:style>
  <w:style w:type="paragraph" w:customStyle="1" w:styleId="D067F72B5C194E879AF039F22764BADE">
    <w:name w:val="D067F72B5C194E879AF039F22764BADE"/>
    <w:rsid w:val="005B1EB3"/>
  </w:style>
  <w:style w:type="paragraph" w:customStyle="1" w:styleId="2B9E464B2F864A7DB98D3E43AD25837B">
    <w:name w:val="2B9E464B2F864A7DB98D3E43AD25837B"/>
    <w:rsid w:val="005B1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Currículo Pronto para Baixar e Preencher 11.dotx</Template>
  <TotalTime>24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ANTONIO FARIAS</dc:creator>
  <cp:keywords/>
  <dc:description/>
  <cp:lastModifiedBy>Jaqueline Tonetta</cp:lastModifiedBy>
  <cp:revision>6</cp:revision>
  <dcterms:created xsi:type="dcterms:W3CDTF">2018-01-27T19:11:00Z</dcterms:created>
  <dcterms:modified xsi:type="dcterms:W3CDTF">2018-01-27T19:37:00Z</dcterms:modified>
</cp:coreProperties>
</file>