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56" w:rsidRPr="00682280" w:rsidRDefault="00B519D0">
      <w:pPr>
        <w:pStyle w:val="Data"/>
        <w:rPr>
          <w:sz w:val="24"/>
        </w:rPr>
      </w:pPr>
      <w:r>
        <w:rPr>
          <w:noProof/>
          <w:lang w:val="pt-BR" w:eastAsia="pt-BR"/>
          <w14:ligatures w14:val="none"/>
          <w14:numForm w14:val="default"/>
          <w14:numSpacing w14:val="default"/>
          <w14:cntxtAlts w14:val="0"/>
        </w:rPr>
        <mc:AlternateContent>
          <mc:Choice Requires="wpg">
            <w:drawing>
              <wp:anchor distT="0" distB="2743200" distL="91440" distR="91440" simplePos="0" relativeHeight="251677696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Grupo 1" descr="Informações de Contact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1"/>
                          <a:chOff x="0" y="0"/>
                          <a:chExt cx="1905000" cy="8677275"/>
                        </a:xfrm>
                      </wpg:grpSpPr>
                      <wps:wsp>
                        <wps:cNvPr id="11" name="Caixa de Texto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2280" w:rsidRPr="00682280" w:rsidRDefault="00C875BE" w:rsidP="00682280">
                              <w:pPr>
                                <w:pStyle w:val="Nome"/>
                                <w:pBdr>
                                  <w:top w:val="single" w:sz="18" w:space="1" w:color="008000"/>
                                  <w:bottom w:val="single" w:sz="18" w:space="1" w:color="008000"/>
                                </w:pBdr>
                                <w:spacing w:before="120" w:after="120" w:line="160" w:lineRule="atLeast"/>
                                <w:jc w:val="center"/>
                                <w:rPr>
                                  <w:color w:val="008000"/>
                                </w:rPr>
                              </w:pPr>
                              <w:sdt>
                                <w:sdtPr>
                                  <w:rPr>
                                    <w:color w:val="008000"/>
                                  </w:rPr>
                                  <w:alias w:val="O seu Nome"/>
                                  <w:tag w:val=""/>
                                  <w:id w:val="-828044782"/>
                                  <w:placeholder>
                                    <w:docPart w:val="57869442B96B424696D93E1D5A42817F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 w:multiLine="1"/>
                                </w:sdtPr>
                                <w:sdtEndPr/>
                                <w:sdtContent>
                                  <w:r w:rsidR="006771C4">
                                    <w:rPr>
                                      <w:color w:val="008000"/>
                                    </w:rPr>
                                    <w:t>JULIANO</w:t>
                                  </w:r>
                                  <w:r w:rsidR="00682280">
                                    <w:rPr>
                                      <w:color w:val="008000"/>
                                    </w:rPr>
                                    <w:t xml:space="preserve"> </w:t>
                                  </w:r>
                                  <w:r w:rsidR="006771C4">
                                    <w:rPr>
                                      <w:color w:val="008000"/>
                                    </w:rPr>
                                    <w:t>CASTRO</w:t>
                                  </w:r>
                                </w:sdtContent>
                              </w:sdt>
                            </w:p>
                            <w:p w:rsidR="001A5356" w:rsidRDefault="001A5356" w:rsidP="00682280">
                              <w:pPr>
                                <w:pStyle w:val="Ponto-chave"/>
                                <w:numPr>
                                  <w:ilvl w:val="0"/>
                                  <w:numId w:val="0"/>
                                </w:numPr>
                                <w:ind w:left="360"/>
                              </w:pPr>
                            </w:p>
                            <w:p w:rsidR="00682280" w:rsidRDefault="00682280" w:rsidP="00682280">
                              <w:pPr>
                                <w:pStyle w:val="Ponto-chave"/>
                                <w:numPr>
                                  <w:ilvl w:val="0"/>
                                  <w:numId w:val="10"/>
                                </w:numPr>
                                <w:spacing w:line="160" w:lineRule="atLeast"/>
                                <w:rPr>
                                  <w:b/>
                                </w:rPr>
                              </w:pPr>
                              <w:r w:rsidRPr="00682280">
                                <w:rPr>
                                  <w:b/>
                                </w:rPr>
                                <w:t>Engenheiro Civil</w:t>
                              </w:r>
                            </w:p>
                            <w:p w:rsidR="00682280" w:rsidRDefault="00682280" w:rsidP="00682280">
                              <w:pPr>
                                <w:pStyle w:val="Ponto-chave"/>
                                <w:numPr>
                                  <w:ilvl w:val="0"/>
                                  <w:numId w:val="10"/>
                                </w:numPr>
                                <w:spacing w:line="160" w:lineRule="atLeas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26 Anos</w:t>
                              </w:r>
                            </w:p>
                            <w:p w:rsidR="00682280" w:rsidRDefault="00682280" w:rsidP="00682280">
                              <w:pPr>
                                <w:pStyle w:val="Ponto-chave"/>
                                <w:numPr>
                                  <w:ilvl w:val="0"/>
                                  <w:numId w:val="0"/>
                                </w:num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2280" w:rsidRPr="00682280" w:rsidRDefault="00682280" w:rsidP="00682280">
                              <w:pPr>
                                <w:pStyle w:val="Ponto-chave"/>
                                <w:numPr>
                                  <w:ilvl w:val="0"/>
                                  <w:numId w:val="19"/>
                                </w:numPr>
                                <w:spacing w:line="160" w:lineRule="atLeas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Rua </w:t>
                              </w:r>
                              <w:r>
                                <w:rPr>
                                  <w:b/>
                                </w:rPr>
                                <w:t>completa, 505</w:t>
                              </w:r>
                            </w:p>
                            <w:p w:rsidR="00682280" w:rsidRDefault="00682280" w:rsidP="00682280">
                              <w:pPr>
                                <w:pStyle w:val="Ponto-chave"/>
                                <w:numPr>
                                  <w:ilvl w:val="0"/>
                                  <w:numId w:val="19"/>
                                </w:numPr>
                                <w:spacing w:line="160" w:lineRule="atLeas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São Paulo – SP</w:t>
                              </w:r>
                            </w:p>
                            <w:p w:rsidR="00682280" w:rsidRPr="00682280" w:rsidRDefault="00682280" w:rsidP="00682280">
                              <w:pPr>
                                <w:pStyle w:val="Ponto-chave"/>
                                <w:numPr>
                                  <w:ilvl w:val="0"/>
                                  <w:numId w:val="19"/>
                                </w:numPr>
                                <w:spacing w:line="160" w:lineRule="atLeas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CEP:</w:t>
                              </w:r>
                              <w:r w:rsidRPr="00682280">
                                <w:rPr>
                                  <w:b/>
                                </w:rPr>
                                <w:t xml:space="preserve"> 12121-100</w:t>
                              </w:r>
                            </w:p>
                            <w:p w:rsidR="00682280" w:rsidRPr="00682280" w:rsidRDefault="00682280" w:rsidP="00682280">
                              <w:pPr>
                                <w:pStyle w:val="Ponto-chave"/>
                                <w:numPr>
                                  <w:ilvl w:val="0"/>
                                  <w:numId w:val="19"/>
                                </w:numPr>
                                <w:spacing w:line="160" w:lineRule="atLeast"/>
                                <w:rPr>
                                  <w:b/>
                                </w:rPr>
                              </w:pPr>
                              <w:r w:rsidRPr="00682280">
                                <w:rPr>
                                  <w:b/>
                                </w:rPr>
                                <w:t>Tel.: (11) 3232-3232</w:t>
                              </w:r>
                            </w:p>
                            <w:p w:rsidR="00682280" w:rsidRPr="00682280" w:rsidRDefault="00682280" w:rsidP="00682280">
                              <w:pPr>
                                <w:pStyle w:val="Ponto-chave"/>
                                <w:numPr>
                                  <w:ilvl w:val="0"/>
                                  <w:numId w:val="19"/>
                                </w:numPr>
                                <w:spacing w:line="160" w:lineRule="atLeast"/>
                                <w:rPr>
                                  <w:b/>
                                </w:rPr>
                              </w:pPr>
                              <w:r w:rsidRPr="00682280">
                                <w:rPr>
                                  <w:b/>
                                </w:rPr>
                                <w:t>E-mail: contato@</w:t>
                              </w:r>
                              <w:r>
                                <w:rPr>
                                  <w:b/>
                                </w:rPr>
                                <w:t>site</w:t>
                              </w:r>
                              <w:r w:rsidRPr="00682280">
                                <w:rPr>
                                  <w:b/>
                                </w:rPr>
                                <w:t>.com.br</w:t>
                              </w:r>
                            </w:p>
                            <w:p w:rsidR="00682280" w:rsidRDefault="00682280" w:rsidP="00682280">
                              <w:pPr>
                                <w:pStyle w:val="Ponto-chave"/>
                                <w:numPr>
                                  <w:ilvl w:val="0"/>
                                  <w:numId w:val="19"/>
                                </w:numPr>
                                <w:spacing w:line="160" w:lineRule="atLeast"/>
                                <w:rPr>
                                  <w:b/>
                                </w:rPr>
                              </w:pPr>
                              <w:r w:rsidRPr="00682280">
                                <w:rPr>
                                  <w:b/>
                                </w:rPr>
                                <w:t>www.meu</w:t>
                              </w:r>
                              <w:r>
                                <w:rPr>
                                  <w:b/>
                                </w:rPr>
                                <w:t>site</w:t>
                              </w:r>
                              <w:r w:rsidRPr="00682280">
                                <w:rPr>
                                  <w:b/>
                                </w:rPr>
                                <w:t>.com.br</w:t>
                              </w:r>
                            </w:p>
                            <w:p w:rsidR="00682280" w:rsidRPr="00A16D37" w:rsidRDefault="00682280" w:rsidP="00682280">
                              <w:pPr>
                                <w:pStyle w:val="InformaesdoContacto"/>
                                <w:rPr>
                                  <w:lang w:val="pt-PT"/>
                                </w:rPr>
                              </w:pPr>
                            </w:p>
                            <w:p w:rsidR="001A5356" w:rsidRPr="00682280" w:rsidRDefault="001A5356">
                              <w:pPr>
                                <w:pStyle w:val="InformaesdeContac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upo 1" o:spid="_x0000_s1026" alt="Informações de Contacto" style="position:absolute;margin-left:0;margin-top:0;width:149.75pt;height:684pt;z-index:251677696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1" o:spid="_x0000_s1027" type="#_x0000_t202" style="position:absolute;width:19050;height:4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p w:rsidR="00682280" w:rsidRPr="00682280" w:rsidRDefault="004C260F" w:rsidP="00682280">
                        <w:pPr>
                          <w:pStyle w:val="Nome"/>
                          <w:pBdr>
                            <w:top w:val="single" w:sz="18" w:space="1" w:color="008000"/>
                            <w:bottom w:val="single" w:sz="18" w:space="1" w:color="008000"/>
                          </w:pBdr>
                          <w:spacing w:before="120" w:after="120" w:line="160" w:lineRule="atLeast"/>
                          <w:jc w:val="center"/>
                          <w:rPr>
                            <w:color w:val="008000"/>
                          </w:rPr>
                        </w:pPr>
                        <w:sdt>
                          <w:sdtPr>
                            <w:rPr>
                              <w:color w:val="008000"/>
                            </w:rPr>
                            <w:alias w:val="O seu Nome"/>
                            <w:tag w:val=""/>
                            <w:id w:val="-828044782"/>
                            <w:placeholder>
                              <w:docPart w:val="57869442B96B424696D93E1D5A42817F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EndPr/>
                          <w:sdtContent>
                            <w:r w:rsidR="006771C4">
                              <w:rPr>
                                <w:color w:val="008000"/>
                              </w:rPr>
                              <w:t>JULIANO</w:t>
                            </w:r>
                            <w:r w:rsidR="00682280">
                              <w:rPr>
                                <w:color w:val="008000"/>
                              </w:rPr>
                              <w:t xml:space="preserve"> </w:t>
                            </w:r>
                            <w:r w:rsidR="006771C4">
                              <w:rPr>
                                <w:color w:val="008000"/>
                              </w:rPr>
                              <w:t>CASTRO</w:t>
                            </w:r>
                          </w:sdtContent>
                        </w:sdt>
                      </w:p>
                      <w:p w:rsidR="001A5356" w:rsidRDefault="001A5356" w:rsidP="00682280">
                        <w:pPr>
                          <w:pStyle w:val="Ponto-chave"/>
                          <w:numPr>
                            <w:ilvl w:val="0"/>
                            <w:numId w:val="0"/>
                          </w:numPr>
                          <w:ind w:left="360"/>
                        </w:pPr>
                      </w:p>
                      <w:p w:rsidR="00682280" w:rsidRDefault="00682280" w:rsidP="00682280">
                        <w:pPr>
                          <w:pStyle w:val="Ponto-chave"/>
                          <w:numPr>
                            <w:ilvl w:val="0"/>
                            <w:numId w:val="10"/>
                          </w:numPr>
                          <w:spacing w:line="160" w:lineRule="atLeast"/>
                          <w:rPr>
                            <w:b/>
                          </w:rPr>
                        </w:pPr>
                        <w:r w:rsidRPr="00682280">
                          <w:rPr>
                            <w:b/>
                          </w:rPr>
                          <w:t>Engenheiro Civil</w:t>
                        </w:r>
                      </w:p>
                      <w:p w:rsidR="00682280" w:rsidRDefault="00682280" w:rsidP="00682280">
                        <w:pPr>
                          <w:pStyle w:val="Ponto-chave"/>
                          <w:numPr>
                            <w:ilvl w:val="0"/>
                            <w:numId w:val="10"/>
                          </w:numPr>
                          <w:spacing w:line="160" w:lineRule="atLeas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26 Anos</w:t>
                        </w:r>
                      </w:p>
                      <w:p w:rsidR="00682280" w:rsidRDefault="00682280" w:rsidP="00682280">
                        <w:pPr>
                          <w:pStyle w:val="Ponto-chave"/>
                          <w:numPr>
                            <w:ilvl w:val="0"/>
                            <w:numId w:val="0"/>
                          </w:numPr>
                        </w:pPr>
                      </w:p>
                    </w:txbxContent>
                  </v:textbox>
                </v:shape>
                <v:shape id="Caixa de Texto 12" o:spid="_x0000_s1028" type="#_x0000_t202" style="position:absolute;top:44291;width:19050;height:424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p w:rsidR="00682280" w:rsidRPr="00682280" w:rsidRDefault="00682280" w:rsidP="00682280">
                        <w:pPr>
                          <w:pStyle w:val="Ponto-chave"/>
                          <w:numPr>
                            <w:ilvl w:val="0"/>
                            <w:numId w:val="19"/>
                          </w:numPr>
                          <w:spacing w:line="160" w:lineRule="atLeas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Rua completa, 505</w:t>
                        </w:r>
                      </w:p>
                      <w:p w:rsidR="00682280" w:rsidRDefault="00682280" w:rsidP="00682280">
                        <w:pPr>
                          <w:pStyle w:val="Ponto-chave"/>
                          <w:numPr>
                            <w:ilvl w:val="0"/>
                            <w:numId w:val="19"/>
                          </w:numPr>
                          <w:spacing w:line="160" w:lineRule="atLeas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São Paulo – SP</w:t>
                        </w:r>
                      </w:p>
                      <w:p w:rsidR="00682280" w:rsidRPr="00682280" w:rsidRDefault="00682280" w:rsidP="00682280">
                        <w:pPr>
                          <w:pStyle w:val="Ponto-chave"/>
                          <w:numPr>
                            <w:ilvl w:val="0"/>
                            <w:numId w:val="19"/>
                          </w:numPr>
                          <w:spacing w:line="160" w:lineRule="atLeas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CEP:</w:t>
                        </w:r>
                        <w:r w:rsidRPr="00682280">
                          <w:rPr>
                            <w:b/>
                          </w:rPr>
                          <w:t xml:space="preserve"> 12121-100</w:t>
                        </w:r>
                      </w:p>
                      <w:p w:rsidR="00682280" w:rsidRPr="00682280" w:rsidRDefault="00682280" w:rsidP="00682280">
                        <w:pPr>
                          <w:pStyle w:val="Ponto-chave"/>
                          <w:numPr>
                            <w:ilvl w:val="0"/>
                            <w:numId w:val="19"/>
                          </w:numPr>
                          <w:spacing w:line="160" w:lineRule="atLeast"/>
                          <w:rPr>
                            <w:b/>
                          </w:rPr>
                        </w:pPr>
                        <w:r w:rsidRPr="00682280">
                          <w:rPr>
                            <w:b/>
                          </w:rPr>
                          <w:t>Tel.: (11) 3232-3232</w:t>
                        </w:r>
                      </w:p>
                      <w:p w:rsidR="00682280" w:rsidRPr="00682280" w:rsidRDefault="00682280" w:rsidP="00682280">
                        <w:pPr>
                          <w:pStyle w:val="Ponto-chave"/>
                          <w:numPr>
                            <w:ilvl w:val="0"/>
                            <w:numId w:val="19"/>
                          </w:numPr>
                          <w:spacing w:line="160" w:lineRule="atLeast"/>
                          <w:rPr>
                            <w:b/>
                          </w:rPr>
                        </w:pPr>
                        <w:r w:rsidRPr="00682280">
                          <w:rPr>
                            <w:b/>
                          </w:rPr>
                          <w:t>E-mail: contato@</w:t>
                        </w:r>
                        <w:r>
                          <w:rPr>
                            <w:b/>
                          </w:rPr>
                          <w:t>site</w:t>
                        </w:r>
                        <w:r w:rsidRPr="00682280">
                          <w:rPr>
                            <w:b/>
                          </w:rPr>
                          <w:t>.com.br</w:t>
                        </w:r>
                      </w:p>
                      <w:p w:rsidR="00682280" w:rsidRDefault="00682280" w:rsidP="00682280">
                        <w:pPr>
                          <w:pStyle w:val="Ponto-chave"/>
                          <w:numPr>
                            <w:ilvl w:val="0"/>
                            <w:numId w:val="19"/>
                          </w:numPr>
                          <w:spacing w:line="160" w:lineRule="atLeast"/>
                          <w:rPr>
                            <w:b/>
                          </w:rPr>
                        </w:pPr>
                        <w:r w:rsidRPr="00682280">
                          <w:rPr>
                            <w:b/>
                          </w:rPr>
                          <w:t>www.meu</w:t>
                        </w:r>
                        <w:r>
                          <w:rPr>
                            <w:b/>
                          </w:rPr>
                          <w:t>site</w:t>
                        </w:r>
                        <w:r w:rsidRPr="00682280">
                          <w:rPr>
                            <w:b/>
                          </w:rPr>
                          <w:t>.com.br</w:t>
                        </w:r>
                      </w:p>
                      <w:p w:rsidR="00682280" w:rsidRPr="00A16D37" w:rsidRDefault="00682280" w:rsidP="00682280">
                        <w:pPr>
                          <w:pStyle w:val="InformaesdoContacto"/>
                          <w:rPr>
                            <w:lang w:val="pt-PT"/>
                          </w:rPr>
                        </w:pPr>
                      </w:p>
                      <w:p w:rsidR="001A5356" w:rsidRPr="00682280" w:rsidRDefault="001A5356">
                        <w:pPr>
                          <w:pStyle w:val="InformaesdeContacto"/>
                        </w:pP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sdt>
        <w:sdtPr>
          <w:rPr>
            <w:sz w:val="24"/>
          </w:rPr>
          <w:id w:val="-80211151"/>
          <w:placeholder>
            <w:docPart w:val="DD12A57314874221BFABA25375420584"/>
          </w:placeholder>
          <w:date w:fullDate="2018-01-01T00:00:00Z">
            <w:dateFormat w:val="d 'de' MMMM 'de' yyyy"/>
            <w:lid w:val="pt-PT"/>
            <w:storeMappedDataAs w:val="dateTime"/>
            <w:calendar w:val="gregorian"/>
          </w:date>
        </w:sdtPr>
        <w:sdtEndPr/>
        <w:sdtContent>
          <w:r w:rsidR="00682280" w:rsidRPr="00682280">
            <w:rPr>
              <w:sz w:val="24"/>
            </w:rPr>
            <w:t>1 de janeiro de 2018</w:t>
          </w:r>
        </w:sdtContent>
      </w:sdt>
    </w:p>
    <w:p w:rsidR="001A5356" w:rsidRPr="00682280" w:rsidRDefault="00C875BE">
      <w:pPr>
        <w:pStyle w:val="Destinatrio1"/>
        <w:rPr>
          <w:sz w:val="24"/>
        </w:rPr>
      </w:pPr>
      <w:sdt>
        <w:sdtPr>
          <w:rPr>
            <w:sz w:val="24"/>
          </w:rPr>
          <w:id w:val="1085264987"/>
          <w:placeholder>
            <w:docPart w:val="62E26E1E597E4FC1B7AD2982E4F2ECA0"/>
          </w:placeholder>
          <w:temporary/>
          <w:showingPlcHdr/>
          <w15:appearance w15:val="hidden"/>
          <w:text/>
        </w:sdtPr>
        <w:sdtEndPr/>
        <w:sdtContent>
          <w:r w:rsidR="00B519D0" w:rsidRPr="00682280">
            <w:rPr>
              <w:sz w:val="24"/>
            </w:rPr>
            <w:t>[Nome do Destinatário]</w:t>
          </w:r>
        </w:sdtContent>
      </w:sdt>
    </w:p>
    <w:p w:rsidR="001A5356" w:rsidRPr="00682280" w:rsidRDefault="00C875BE">
      <w:pPr>
        <w:pStyle w:val="Destinatrio1"/>
        <w:rPr>
          <w:sz w:val="24"/>
        </w:rPr>
      </w:pPr>
      <w:sdt>
        <w:sdtPr>
          <w:rPr>
            <w:sz w:val="24"/>
          </w:rPr>
          <w:id w:val="-1189296398"/>
          <w:placeholder>
            <w:docPart w:val="B9B7E1D9A88F471C98A7C9227BE7831F"/>
          </w:placeholder>
          <w:temporary/>
          <w:showingPlcHdr/>
          <w15:appearance w15:val="hidden"/>
          <w:text/>
        </w:sdtPr>
        <w:sdtEndPr/>
        <w:sdtContent>
          <w:r w:rsidR="00B519D0" w:rsidRPr="00682280">
            <w:rPr>
              <w:sz w:val="24"/>
            </w:rPr>
            <w:t>[Cargo]</w:t>
          </w:r>
        </w:sdtContent>
      </w:sdt>
    </w:p>
    <w:p w:rsidR="001A5356" w:rsidRPr="00682280" w:rsidRDefault="00C875BE">
      <w:pPr>
        <w:pStyle w:val="Destinatrio1"/>
        <w:rPr>
          <w:sz w:val="24"/>
        </w:rPr>
      </w:pPr>
      <w:sdt>
        <w:sdtPr>
          <w:rPr>
            <w:sz w:val="24"/>
          </w:rPr>
          <w:id w:val="-1336061025"/>
          <w:placeholder>
            <w:docPart w:val="563E92DE04914C0FBCD77CF26068C0E6"/>
          </w:placeholder>
          <w:temporary/>
          <w:showingPlcHdr/>
          <w15:appearance w15:val="hidden"/>
          <w:text/>
        </w:sdtPr>
        <w:sdtEndPr/>
        <w:sdtContent>
          <w:r w:rsidR="00B519D0" w:rsidRPr="00682280">
            <w:rPr>
              <w:sz w:val="24"/>
            </w:rPr>
            <w:t>[Nome da Empresa]</w:t>
          </w:r>
        </w:sdtContent>
      </w:sdt>
    </w:p>
    <w:p w:rsidR="001A5356" w:rsidRDefault="00C875BE">
      <w:pPr>
        <w:pStyle w:val="Destinatrio1"/>
        <w:rPr>
          <w:sz w:val="24"/>
        </w:rPr>
      </w:pPr>
      <w:sdt>
        <w:sdtPr>
          <w:rPr>
            <w:sz w:val="24"/>
          </w:rPr>
          <w:id w:val="-1247187982"/>
          <w:placeholder>
            <w:docPart w:val="522F2FD146034441AD776432435F4692"/>
          </w:placeholder>
          <w:temporary/>
          <w:showingPlcHdr/>
          <w15:appearance w15:val="hidden"/>
          <w:text/>
        </w:sdtPr>
        <w:sdtEndPr/>
        <w:sdtContent>
          <w:r w:rsidR="00B519D0" w:rsidRPr="00682280">
            <w:rPr>
              <w:sz w:val="24"/>
            </w:rPr>
            <w:t>[Localidade, Código Postal]</w:t>
          </w:r>
        </w:sdtContent>
      </w:sdt>
    </w:p>
    <w:p w:rsidR="00682280" w:rsidRPr="00682280" w:rsidRDefault="00682280">
      <w:pPr>
        <w:pStyle w:val="Destinatrio1"/>
        <w:rPr>
          <w:sz w:val="24"/>
        </w:rPr>
      </w:pPr>
    </w:p>
    <w:p w:rsidR="001A5356" w:rsidRPr="00682280" w:rsidRDefault="00B519D0">
      <w:pPr>
        <w:rPr>
          <w:b/>
          <w:sz w:val="24"/>
        </w:rPr>
      </w:pPr>
      <w:r w:rsidRPr="00682280">
        <w:rPr>
          <w:b/>
          <w:sz w:val="24"/>
        </w:rPr>
        <w:t xml:space="preserve">Exmo.(a) Sr.(a) </w:t>
      </w:r>
      <w:sdt>
        <w:sdtPr>
          <w:rPr>
            <w:b/>
            <w:sz w:val="24"/>
          </w:rPr>
          <w:id w:val="1586728313"/>
          <w:placeholder>
            <w:docPart w:val="2C23FFCB86204A098FA86E2F00AE5BBF"/>
          </w:placeholder>
          <w:temporary/>
          <w:showingPlcHdr/>
          <w15:appearance w15:val="hidden"/>
          <w:text/>
        </w:sdtPr>
        <w:sdtEndPr/>
        <w:sdtContent>
          <w:r w:rsidRPr="00682280">
            <w:rPr>
              <w:b/>
              <w:sz w:val="24"/>
            </w:rPr>
            <w:t>[Destinatário]</w:t>
          </w:r>
        </w:sdtContent>
      </w:sdt>
      <w:r w:rsidRPr="00682280">
        <w:rPr>
          <w:b/>
          <w:sz w:val="24"/>
        </w:rPr>
        <w:t>:</w:t>
      </w:r>
    </w:p>
    <w:p w:rsidR="00682280" w:rsidRPr="00682280" w:rsidRDefault="00682280" w:rsidP="00682280">
      <w:pPr>
        <w:rPr>
          <w:sz w:val="24"/>
          <w:lang w:val="pt-BR"/>
        </w:rPr>
      </w:pPr>
      <w:r w:rsidRPr="00682280">
        <w:rPr>
          <w:sz w:val="24"/>
          <w:lang w:val="pt-BR"/>
        </w:rPr>
        <w:t xml:space="preserve">Estou escrevendo esta referência a pedido do Sr. </w:t>
      </w:r>
      <w:r w:rsidR="006771C4">
        <w:rPr>
          <w:sz w:val="24"/>
          <w:u w:val="single"/>
          <w:lang w:val="pt-BR"/>
        </w:rPr>
        <w:t>Juliano</w:t>
      </w:r>
      <w:r w:rsidRPr="00682280">
        <w:rPr>
          <w:sz w:val="24"/>
          <w:u w:val="single"/>
          <w:lang w:val="pt-BR"/>
        </w:rPr>
        <w:t xml:space="preserve"> Castro</w:t>
      </w:r>
      <w:r w:rsidRPr="00682280">
        <w:rPr>
          <w:sz w:val="24"/>
          <w:lang w:val="pt-BR"/>
        </w:rPr>
        <w:t xml:space="preserve">, que solicita um cargo em </w:t>
      </w:r>
      <w:r w:rsidRPr="00682280">
        <w:rPr>
          <w:sz w:val="24"/>
          <w:u w:val="single"/>
          <w:lang w:val="pt-BR"/>
        </w:rPr>
        <w:t>Empresa Santana</w:t>
      </w:r>
      <w:r w:rsidRPr="00682280">
        <w:rPr>
          <w:sz w:val="24"/>
          <w:lang w:val="pt-BR"/>
        </w:rPr>
        <w:t xml:space="preserve">. </w:t>
      </w:r>
      <w:r w:rsidR="006771C4">
        <w:rPr>
          <w:sz w:val="24"/>
          <w:u w:val="single"/>
          <w:lang w:val="pt-BR"/>
        </w:rPr>
        <w:t>Juliano</w:t>
      </w:r>
      <w:r w:rsidRPr="00682280">
        <w:rPr>
          <w:sz w:val="24"/>
          <w:lang w:val="pt-BR"/>
        </w:rPr>
        <w:t xml:space="preserve"> trabalhou comigo </w:t>
      </w:r>
      <w:r w:rsidRPr="00682280">
        <w:rPr>
          <w:sz w:val="24"/>
          <w:u w:val="single"/>
          <w:lang w:val="pt-BR"/>
        </w:rPr>
        <w:t>3 anos</w:t>
      </w:r>
      <w:r w:rsidRPr="00682280">
        <w:rPr>
          <w:sz w:val="24"/>
          <w:lang w:val="pt-BR"/>
        </w:rPr>
        <w:t xml:space="preserve"> em </w:t>
      </w:r>
      <w:r w:rsidRPr="00682280">
        <w:rPr>
          <w:sz w:val="24"/>
          <w:u w:val="single"/>
          <w:lang w:val="pt-BR"/>
        </w:rPr>
        <w:t>Empresa X</w:t>
      </w:r>
      <w:r w:rsidRPr="00682280">
        <w:rPr>
          <w:sz w:val="24"/>
          <w:lang w:val="pt-BR"/>
        </w:rPr>
        <w:t xml:space="preserve"> na função de </w:t>
      </w:r>
      <w:r w:rsidRPr="00682280">
        <w:rPr>
          <w:sz w:val="24"/>
          <w:u w:val="single"/>
          <w:lang w:val="pt-BR"/>
        </w:rPr>
        <w:t>Gerente de Marketing</w:t>
      </w:r>
      <w:r w:rsidRPr="00682280">
        <w:rPr>
          <w:sz w:val="24"/>
          <w:lang w:val="pt-BR"/>
        </w:rPr>
        <w:t>.</w:t>
      </w:r>
    </w:p>
    <w:p w:rsidR="00682280" w:rsidRPr="00682280" w:rsidRDefault="006771C4" w:rsidP="00682280">
      <w:pPr>
        <w:pStyle w:val="PargrafodaLista"/>
        <w:numPr>
          <w:ilvl w:val="0"/>
          <w:numId w:val="20"/>
        </w:numPr>
        <w:rPr>
          <w:sz w:val="24"/>
          <w:lang w:val="pt-BR"/>
        </w:rPr>
      </w:pPr>
      <w:r>
        <w:rPr>
          <w:sz w:val="24"/>
          <w:u w:val="single"/>
          <w:lang w:val="pt-BR"/>
        </w:rPr>
        <w:t>Juliano</w:t>
      </w:r>
      <w:r w:rsidR="00682280" w:rsidRPr="00682280">
        <w:rPr>
          <w:sz w:val="24"/>
          <w:lang w:val="pt-BR"/>
        </w:rPr>
        <w:t xml:space="preserve"> tem uma série de pontos fortes que eu gostaria de compartilhar. Ela tem habilidades técnicas excepcionais. Por exemplo, </w:t>
      </w:r>
      <w:r w:rsidR="00682280" w:rsidRPr="00682280">
        <w:rPr>
          <w:sz w:val="24"/>
          <w:u w:val="single"/>
          <w:lang w:val="pt-BR"/>
        </w:rPr>
        <w:t>é muito criativa, atenciosa e trabalha bem em equipe</w:t>
      </w:r>
      <w:r w:rsidR="00682280" w:rsidRPr="00682280">
        <w:rPr>
          <w:sz w:val="24"/>
          <w:lang w:val="pt-BR"/>
        </w:rPr>
        <w:t xml:space="preserve">. </w:t>
      </w:r>
      <w:r>
        <w:rPr>
          <w:sz w:val="24"/>
          <w:u w:val="single"/>
          <w:lang w:val="pt-BR"/>
        </w:rPr>
        <w:t>Juliano</w:t>
      </w:r>
      <w:r w:rsidR="00682280" w:rsidRPr="00682280">
        <w:rPr>
          <w:sz w:val="24"/>
          <w:lang w:val="pt-BR"/>
        </w:rPr>
        <w:t xml:space="preserve"> também </w:t>
      </w:r>
      <w:r w:rsidR="00682280" w:rsidRPr="00682280">
        <w:rPr>
          <w:sz w:val="24"/>
          <w:u w:val="single"/>
          <w:lang w:val="pt-BR"/>
        </w:rPr>
        <w:t>aprende muito rápido</w:t>
      </w:r>
      <w:r w:rsidR="00682280" w:rsidRPr="00682280">
        <w:rPr>
          <w:sz w:val="24"/>
          <w:lang w:val="pt-BR"/>
        </w:rPr>
        <w:t xml:space="preserve">. </w:t>
      </w:r>
    </w:p>
    <w:p w:rsidR="001A5356" w:rsidRDefault="00682280" w:rsidP="00682280">
      <w:pPr>
        <w:rPr>
          <w:sz w:val="24"/>
          <w:lang w:val="pt-BR"/>
        </w:rPr>
      </w:pPr>
      <w:r w:rsidRPr="00682280">
        <w:rPr>
          <w:sz w:val="24"/>
          <w:lang w:val="pt-BR"/>
        </w:rPr>
        <w:t xml:space="preserve">Em conclusão, eu recomendo </w:t>
      </w:r>
      <w:r w:rsidR="006771C4">
        <w:rPr>
          <w:sz w:val="24"/>
          <w:u w:val="single"/>
          <w:lang w:val="pt-BR"/>
        </w:rPr>
        <w:t>Juliano</w:t>
      </w:r>
      <w:r w:rsidRPr="00682280">
        <w:rPr>
          <w:sz w:val="24"/>
          <w:lang w:val="pt-BR"/>
        </w:rPr>
        <w:t xml:space="preserve">, será uma adição extremamente positiva à sua empresa. Necessitando de informações adicionais, sinta-se à vontade para me contatar em </w:t>
      </w:r>
      <w:r w:rsidRPr="00682280">
        <w:rPr>
          <w:sz w:val="24"/>
          <w:u w:val="single"/>
          <w:lang w:val="pt-BR"/>
        </w:rPr>
        <w:t>(11) 9999-8888</w:t>
      </w:r>
      <w:r w:rsidRPr="00682280">
        <w:rPr>
          <w:sz w:val="24"/>
          <w:lang w:val="pt-BR"/>
        </w:rPr>
        <w:t xml:space="preserve"> ou por e-mail em </w:t>
      </w:r>
      <w:r w:rsidRPr="00682280">
        <w:rPr>
          <w:sz w:val="24"/>
          <w:u w:val="single"/>
          <w:lang w:val="pt-BR"/>
        </w:rPr>
        <w:t>contato2@dominio.com</w:t>
      </w:r>
      <w:r w:rsidRPr="00682280">
        <w:rPr>
          <w:sz w:val="24"/>
          <w:lang w:val="pt-BR"/>
        </w:rPr>
        <w:t xml:space="preserve"> a qualquer momento.</w:t>
      </w:r>
    </w:p>
    <w:p w:rsidR="00682280" w:rsidRPr="00682280" w:rsidRDefault="00682280" w:rsidP="00682280">
      <w:pPr>
        <w:rPr>
          <w:sz w:val="24"/>
          <w:lang w:val="pt-BR"/>
        </w:rPr>
      </w:pPr>
    </w:p>
    <w:p w:rsidR="001A5356" w:rsidRDefault="00B519D0">
      <w:pPr>
        <w:pStyle w:val="Fecho"/>
        <w:rPr>
          <w:sz w:val="24"/>
        </w:rPr>
      </w:pPr>
      <w:r w:rsidRPr="00682280">
        <w:rPr>
          <w:sz w:val="24"/>
        </w:rPr>
        <w:t>Com os melhores Cumprimentos,</w:t>
      </w:r>
    </w:p>
    <w:p w:rsidR="00682280" w:rsidRPr="00682280" w:rsidRDefault="00682280">
      <w:pPr>
        <w:pStyle w:val="Fecho"/>
        <w:rPr>
          <w:sz w:val="24"/>
        </w:rPr>
      </w:pPr>
    </w:p>
    <w:sdt>
      <w:sdtPr>
        <w:rPr>
          <w:sz w:val="24"/>
        </w:rPr>
        <w:alias w:val="O seu Nome"/>
        <w:tag w:val=""/>
        <w:id w:val="1197042864"/>
        <w:placeholder>
          <w:docPart w:val="57869442B96B424696D93E1D5A42817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1A5356" w:rsidRPr="00682280" w:rsidRDefault="006771C4">
          <w:pPr>
            <w:rPr>
              <w:sz w:val="24"/>
            </w:rPr>
          </w:pPr>
          <w:r>
            <w:rPr>
              <w:sz w:val="24"/>
            </w:rPr>
            <w:t>JULIANO CASTRO</w:t>
          </w:r>
        </w:p>
      </w:sdtContent>
    </w:sdt>
    <w:p w:rsidR="00682280" w:rsidRDefault="00682280">
      <w:pPr>
        <w:pStyle w:val="Anexo"/>
        <w:rPr>
          <w:sz w:val="24"/>
        </w:rPr>
      </w:pPr>
    </w:p>
    <w:p w:rsidR="001A5356" w:rsidRDefault="00B519D0">
      <w:pPr>
        <w:pStyle w:val="Anexo"/>
        <w:rPr>
          <w:sz w:val="24"/>
        </w:rPr>
      </w:pPr>
      <w:r w:rsidRPr="00682280">
        <w:rPr>
          <w:sz w:val="24"/>
        </w:rPr>
        <w:t>Anexo</w:t>
      </w:r>
      <w:r w:rsidR="00682280">
        <w:rPr>
          <w:sz w:val="24"/>
        </w:rPr>
        <w:t xml:space="preserve"> Currírulo</w:t>
      </w:r>
    </w:p>
    <w:p w:rsidR="00F36A02" w:rsidRPr="00682280" w:rsidRDefault="00F36A02" w:rsidP="00F36A02">
      <w:pPr>
        <w:jc w:val="center"/>
        <w:rPr>
          <w:sz w:val="24"/>
        </w:rPr>
      </w:pPr>
      <w:r>
        <w:rPr>
          <w:b/>
          <w:sz w:val="24"/>
        </w:rPr>
        <w:t>Confira também</w:t>
      </w:r>
      <w:r>
        <w:rPr>
          <w:sz w:val="24"/>
        </w:rPr>
        <w:t xml:space="preserve">: </w:t>
      </w:r>
      <w:hyperlink r:id="rId12" w:history="1">
        <w:r>
          <w:rPr>
            <w:rStyle w:val="Hyperlink"/>
            <w:sz w:val="24"/>
          </w:rPr>
          <w:t>Modelos de Currículo Prontos para Preencher aqui</w:t>
        </w:r>
      </w:hyperlink>
      <w:bookmarkStart w:id="0" w:name="_GoBack"/>
      <w:bookmarkEnd w:id="0"/>
    </w:p>
    <w:sectPr w:rsidR="00F36A02" w:rsidRPr="00682280" w:rsidSect="00874258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148" w:right="700" w:bottom="1148" w:left="4622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5BE" w:rsidRDefault="00C875BE">
      <w:pPr>
        <w:spacing w:after="0" w:line="240" w:lineRule="auto"/>
      </w:pPr>
      <w:r>
        <w:separator/>
      </w:r>
    </w:p>
  </w:endnote>
  <w:endnote w:type="continuationSeparator" w:id="0">
    <w:p w:rsidR="00C875BE" w:rsidRDefault="00C8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56" w:rsidRDefault="00B519D0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36576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445770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5356" w:rsidRDefault="00B519D0">
                          <w:pPr>
                            <w:pStyle w:val="InformaesdeContacto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6A0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9" type="#_x0000_t202" style="position:absolute;margin-left:0;margin-top:0;width:150pt;height:682.5pt;z-index:251659264;visibility:visible;mso-wrap-style:square;mso-width-percent:246;mso-height-percent:400;mso-left-percent:59;mso-wrap-distance-left:28.8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" o:allowoverlap="f" filled="f" stroked="f" strokeweight=".5pt">
              <v:textbox style="mso-fit-shape-to-text:t" inset="0,0,0,0">
                <w:txbxContent>
                  <w:p w:rsidR="001A5356" w:rsidRDefault="00B519D0">
                    <w:pPr>
                      <w:pStyle w:val="InformaesdeContacto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36A0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80" w:rsidRDefault="00682280" w:rsidP="00682280">
    <w:pPr>
      <w:pStyle w:val="Rodap0"/>
      <w:pBdr>
        <w:bottom w:val="single" w:sz="12" w:space="1" w:color="auto"/>
      </w:pBdr>
      <w:jc w:val="center"/>
    </w:pPr>
  </w:p>
  <w:p w:rsidR="00682280" w:rsidRPr="00EF2DDB" w:rsidRDefault="00682280" w:rsidP="00682280">
    <w:pPr>
      <w:pStyle w:val="Rodap0"/>
      <w:jc w:val="center"/>
      <w:rPr>
        <w:sz w:val="16"/>
      </w:rPr>
    </w:pPr>
    <w:r w:rsidRPr="0042381D">
      <w:rPr>
        <w:sz w:val="16"/>
      </w:rPr>
      <w:t>http://modelodecurriculogratis.com.br</w:t>
    </w:r>
  </w:p>
  <w:p w:rsidR="00682280" w:rsidRDefault="00682280">
    <w:pPr>
      <w:pStyle w:val="Rodap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5BE" w:rsidRDefault="00C875BE">
      <w:pPr>
        <w:spacing w:after="0" w:line="240" w:lineRule="auto"/>
      </w:pPr>
      <w:r>
        <w:separator/>
      </w:r>
    </w:p>
  </w:footnote>
  <w:footnote w:type="continuationSeparator" w:id="0">
    <w:p w:rsidR="00C875BE" w:rsidRDefault="00C8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56" w:rsidRDefault="00B519D0">
    <w:pPr>
      <w:pStyle w:val="ttulo"/>
    </w:pPr>
    <w:r>
      <w:rPr>
        <w:noProof/>
        <w:lang w:val="pt-BR" w:eastAsia="pt-BR"/>
      </w:rPr>
      <mc:AlternateContent>
        <mc:Choice Requires="wps">
          <w:drawing>
            <wp:anchor distT="0" distB="0" distL="365760" distR="365760" simplePos="0" relativeHeight="251668480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6CDD9D4C" id="Straight Connector 2" o:spid="_x0000_s1026" style="position:absolute;z-index:-251648000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56" w:rsidRDefault="00B519D0">
    <w:pPr>
      <w:pStyle w:val="ttulo"/>
    </w:pPr>
    <w:r>
      <w:rPr>
        <w:noProof/>
        <w:lang w:val="pt-BR" w:eastAsia="pt-BR"/>
      </w:rPr>
      <mc:AlternateContent>
        <mc:Choice Requires="wps">
          <w:drawing>
            <wp:anchor distT="0" distB="0" distL="365760" distR="36576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Conexão Rec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6A92F087" id="Conexão Recta 9" o:spid="_x0000_s1026" style="position:absolute;z-index:-251650048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0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C47AB0"/>
    <w:multiLevelType w:val="hybridMultilevel"/>
    <w:tmpl w:val="D7C2BA36"/>
    <w:lvl w:ilvl="0" w:tplc="54EC712C">
      <w:start w:val="1"/>
      <w:numFmt w:val="bullet"/>
      <w:pStyle w:val="ListacomMarcas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6E01"/>
    <w:multiLevelType w:val="hybridMultilevel"/>
    <w:tmpl w:val="CC8A857A"/>
    <w:lvl w:ilvl="0" w:tplc="577451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DDDDD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B0D3D"/>
    <w:multiLevelType w:val="hybridMultilevel"/>
    <w:tmpl w:val="3258A5EA"/>
    <w:lvl w:ilvl="0" w:tplc="004A7578">
      <w:start w:val="1"/>
      <w:numFmt w:val="bullet"/>
      <w:pStyle w:val="Ponto-chave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B0493"/>
    <w:multiLevelType w:val="hybridMultilevel"/>
    <w:tmpl w:val="6D20D8B2"/>
    <w:lvl w:ilvl="0" w:tplc="577451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DDDDD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B2835"/>
    <w:multiLevelType w:val="hybridMultilevel"/>
    <w:tmpl w:val="68167D7C"/>
    <w:lvl w:ilvl="0" w:tplc="02FA889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7F7F7F" w:themeColor="text1" w:themeTint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1"/>
  </w:num>
  <w:num w:numId="8">
    <w:abstractNumId w:val="4"/>
  </w:num>
  <w:num w:numId="9">
    <w:abstractNumId w:val="1"/>
    <w:lvlOverride w:ilvl="0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2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80"/>
    <w:rsid w:val="001A5356"/>
    <w:rsid w:val="004C260F"/>
    <w:rsid w:val="006771C4"/>
    <w:rsid w:val="00682280"/>
    <w:rsid w:val="00874258"/>
    <w:rsid w:val="00B519D0"/>
    <w:rsid w:val="00C875BE"/>
    <w:rsid w:val="00F36A02"/>
    <w:rsid w:val="00F630F4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02FE4"/>
  <w15:docId w15:val="{EB9A3251-4BE2-4A09-9D02-6E581071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pt-PT" w:eastAsia="pt-PT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terdeTtulo1"/>
    <w:uiPriority w:val="2"/>
    <w:qFormat/>
    <w:pPr>
      <w:spacing w:after="60" w:line="240" w:lineRule="auto"/>
      <w:outlineLvl w:val="0"/>
    </w:pPr>
    <w:rPr>
      <w:caps/>
      <w:color w:val="969696" w:themeColor="accent3"/>
    </w:rPr>
  </w:style>
  <w:style w:type="paragraph" w:customStyle="1" w:styleId="ttulo2">
    <w:name w:val="título 2"/>
    <w:basedOn w:val="Normal"/>
    <w:next w:val="Normal"/>
    <w:link w:val="CarterdeTtulo2"/>
    <w:uiPriority w:val="2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customStyle="1" w:styleId="ttulo">
    <w:name w:val="título"/>
    <w:basedOn w:val="Normal"/>
    <w:link w:val="CarterdeCabealho"/>
    <w:uiPriority w:val="99"/>
    <w:unhideWhenUsed/>
    <w:pPr>
      <w:spacing w:after="0" w:line="240" w:lineRule="auto"/>
    </w:pPr>
  </w:style>
  <w:style w:type="character" w:customStyle="1" w:styleId="CarterdeCabealho">
    <w:name w:val="Caráter de Cabeçalho"/>
    <w:basedOn w:val="Fontepargpadro"/>
    <w:link w:val="ttulo"/>
    <w:uiPriority w:val="99"/>
  </w:style>
  <w:style w:type="paragraph" w:customStyle="1" w:styleId="rodap">
    <w:name w:val="rodapé"/>
    <w:basedOn w:val="Normal"/>
    <w:link w:val="CarterdeRodap"/>
    <w:uiPriority w:val="99"/>
    <w:unhideWhenUsed/>
    <w:pPr>
      <w:spacing w:after="0" w:line="240" w:lineRule="auto"/>
    </w:pPr>
  </w:style>
  <w:style w:type="character" w:customStyle="1" w:styleId="CarterdeRodap">
    <w:name w:val="Caráter de Rodapé"/>
    <w:basedOn w:val="Fontepargpadro"/>
    <w:link w:val="rodap"/>
    <w:uiPriority w:val="99"/>
  </w:style>
  <w:style w:type="paragraph" w:styleId="Data">
    <w:name w:val="Date"/>
    <w:basedOn w:val="Normal"/>
    <w:next w:val="Normal"/>
    <w:link w:val="DataChar"/>
    <w:uiPriority w:val="2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aChar">
    <w:name w:val="Data Char"/>
    <w:basedOn w:val="Fontepargpadro"/>
    <w:link w:val="Data"/>
    <w:uiPriority w:val="2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Fecho">
    <w:name w:val="Fecho"/>
    <w:basedOn w:val="Normal"/>
    <w:link w:val="CarterdeFecho"/>
    <w:uiPriority w:val="2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arterdeFecho">
    <w:name w:val="Caráter de Fecho"/>
    <w:basedOn w:val="Fontepargpadro"/>
    <w:link w:val="Fecho"/>
    <w:uiPriority w:val="2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Destinatrio1">
    <w:name w:val="Destinatário1"/>
    <w:basedOn w:val="Normal"/>
    <w:uiPriority w:val="2"/>
    <w:qFormat/>
    <w:pPr>
      <w:spacing w:line="240" w:lineRule="auto"/>
      <w:contextualSpacing/>
    </w:pPr>
  </w:style>
  <w:style w:type="paragraph" w:customStyle="1" w:styleId="ListacomMarcas">
    <w:name w:val="Lista com Marcas"/>
    <w:basedOn w:val="Normal"/>
    <w:uiPriority w:val="1"/>
    <w:unhideWhenUsed/>
    <w:qFormat/>
    <w:pPr>
      <w:numPr>
        <w:numId w:val="4"/>
      </w:numPr>
      <w:contextualSpacing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Anexo">
    <w:name w:val="Anexo"/>
    <w:basedOn w:val="Normal"/>
    <w:uiPriority w:val="10"/>
    <w:qFormat/>
    <w:rPr>
      <w:color w:val="7F7F7F" w:themeColor="text1" w:themeTint="80"/>
    </w:rPr>
  </w:style>
  <w:style w:type="paragraph" w:customStyle="1" w:styleId="Nome">
    <w:name w:val="Nom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Ponto-chave">
    <w:name w:val="Ponto-chave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InformaesdeContacto">
    <w:name w:val="Informações de Contacto"/>
    <w:basedOn w:val="Normal"/>
    <w:uiPriority w:val="2"/>
    <w:qFormat/>
    <w:pPr>
      <w:spacing w:after="0"/>
    </w:pPr>
  </w:style>
  <w:style w:type="character" w:customStyle="1" w:styleId="CarterdeTtulo1">
    <w:name w:val="Caráter de Título 1"/>
    <w:basedOn w:val="Fontepargpadro"/>
    <w:link w:val="ttulo1"/>
    <w:uiPriority w:val="2"/>
    <w:rPr>
      <w:caps/>
      <w:color w:val="969696" w:themeColor="accent3"/>
      <w:sz w:val="20"/>
    </w:rPr>
  </w:style>
  <w:style w:type="character" w:customStyle="1" w:styleId="CarterdeTtulo2">
    <w:name w:val="Caráter de Título 2"/>
    <w:basedOn w:val="Fontepargpadro"/>
    <w:link w:val="ttulo2"/>
    <w:uiPriority w:val="2"/>
    <w:rPr>
      <w:rFonts w:asciiTheme="majorHAnsi" w:eastAsiaTheme="majorEastAsia" w:hAnsiTheme="majorHAnsi" w:cstheme="majorBidi"/>
      <w:sz w:val="26"/>
    </w:rPr>
  </w:style>
  <w:style w:type="paragraph" w:styleId="Cabealho">
    <w:name w:val="header"/>
    <w:basedOn w:val="Normal"/>
    <w:link w:val="CabealhoChar"/>
    <w:uiPriority w:val="99"/>
    <w:unhideWhenUsed/>
    <w:rsid w:val="00682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2280"/>
  </w:style>
  <w:style w:type="paragraph" w:styleId="Rodap0">
    <w:name w:val="footer"/>
    <w:basedOn w:val="Normal"/>
    <w:link w:val="RodapChar"/>
    <w:uiPriority w:val="99"/>
    <w:unhideWhenUsed/>
    <w:qFormat/>
    <w:rsid w:val="00682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682280"/>
  </w:style>
  <w:style w:type="paragraph" w:customStyle="1" w:styleId="InformaesdoContacto">
    <w:name w:val="Informações do Contacto"/>
    <w:basedOn w:val="Normal"/>
    <w:uiPriority w:val="3"/>
    <w:qFormat/>
    <w:rsid w:val="00682280"/>
    <w:pPr>
      <w:spacing w:after="0" w:line="264" w:lineRule="auto"/>
    </w:pPr>
    <w:rPr>
      <w:rFonts w:eastAsiaTheme="minorEastAsia"/>
      <w:color w:val="auto"/>
      <w:lang w:val="en-US" w:eastAsia="ja-JP"/>
    </w:rPr>
  </w:style>
  <w:style w:type="paragraph" w:styleId="Assinatura">
    <w:name w:val="Signature"/>
    <w:basedOn w:val="Normal"/>
    <w:link w:val="AssinaturaChar"/>
    <w:uiPriority w:val="8"/>
    <w:semiHidden/>
    <w:unhideWhenUsed/>
    <w:rsid w:val="00682280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8"/>
    <w:semiHidden/>
    <w:rsid w:val="00682280"/>
  </w:style>
  <w:style w:type="paragraph" w:styleId="PargrafodaLista">
    <w:name w:val="List Paragraph"/>
    <w:basedOn w:val="Normal"/>
    <w:uiPriority w:val="34"/>
    <w:semiHidden/>
    <w:qFormat/>
    <w:rsid w:val="0068228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36A02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modelodecurriculogratis.com.b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queline\Desktop\-%20PROJETOS\-%20Leandro%202018\Modelo%20de%20Carta%20de%20Apresenta&#231;&#227;o%20para%20Curriculo%2006\Modelo%20de%20Carta%20de%20Apresenta&#231;&#227;o%20para%20Curriculo%2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12A57314874221BFABA253754205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630DB-576C-40E0-8525-DFB5B1EAF596}"/>
      </w:docPartPr>
      <w:docPartBody>
        <w:p w:rsidR="00AF741E" w:rsidRDefault="00172F65">
          <w:pPr>
            <w:pStyle w:val="DD12A57314874221BFABA25375420584"/>
          </w:pPr>
          <w:r>
            <w:t>[Clique para selecionar uma data]</w:t>
          </w:r>
        </w:p>
      </w:docPartBody>
    </w:docPart>
    <w:docPart>
      <w:docPartPr>
        <w:name w:val="62E26E1E597E4FC1B7AD2982E4F2E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AE7BE4-E753-4A9A-AEB9-6938A2943509}"/>
      </w:docPartPr>
      <w:docPartBody>
        <w:p w:rsidR="00AF741E" w:rsidRDefault="00172F65">
          <w:pPr>
            <w:pStyle w:val="62E26E1E597E4FC1B7AD2982E4F2ECA0"/>
          </w:pPr>
          <w:r>
            <w:t>[Nome do Destinatário]</w:t>
          </w:r>
        </w:p>
      </w:docPartBody>
    </w:docPart>
    <w:docPart>
      <w:docPartPr>
        <w:name w:val="B9B7E1D9A88F471C98A7C9227BE783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604268-C569-4B7F-8DF0-DB72F02D85EB}"/>
      </w:docPartPr>
      <w:docPartBody>
        <w:p w:rsidR="00AF741E" w:rsidRDefault="00172F65">
          <w:pPr>
            <w:pStyle w:val="B9B7E1D9A88F471C98A7C9227BE7831F"/>
          </w:pPr>
          <w:r>
            <w:t>[Cargo]</w:t>
          </w:r>
        </w:p>
      </w:docPartBody>
    </w:docPart>
    <w:docPart>
      <w:docPartPr>
        <w:name w:val="563E92DE04914C0FBCD77CF26068C0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A13AC4-DBB1-4368-A327-6EF11187EADC}"/>
      </w:docPartPr>
      <w:docPartBody>
        <w:p w:rsidR="00AF741E" w:rsidRDefault="00172F65">
          <w:pPr>
            <w:pStyle w:val="563E92DE04914C0FBCD77CF26068C0E6"/>
          </w:pPr>
          <w:r>
            <w:t>[Nome da Empresa]</w:t>
          </w:r>
        </w:p>
      </w:docPartBody>
    </w:docPart>
    <w:docPart>
      <w:docPartPr>
        <w:name w:val="522F2FD146034441AD776432435F46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997F8-F4BC-48BD-AB56-5A712813C735}"/>
      </w:docPartPr>
      <w:docPartBody>
        <w:p w:rsidR="00AF741E" w:rsidRDefault="00172F65">
          <w:pPr>
            <w:pStyle w:val="522F2FD146034441AD776432435F4692"/>
          </w:pPr>
          <w:r>
            <w:t>[Localidade, Código Postal]</w:t>
          </w:r>
        </w:p>
      </w:docPartBody>
    </w:docPart>
    <w:docPart>
      <w:docPartPr>
        <w:name w:val="2C23FFCB86204A098FA86E2F00AE5B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46034-1A4B-44DF-8ADA-7C1A89CACB9F}"/>
      </w:docPartPr>
      <w:docPartBody>
        <w:p w:rsidR="00AF741E" w:rsidRDefault="00172F65">
          <w:pPr>
            <w:pStyle w:val="2C23FFCB86204A098FA86E2F00AE5BBF"/>
          </w:pPr>
          <w:r>
            <w:t>[Destinatário]</w:t>
          </w:r>
        </w:p>
      </w:docPartBody>
    </w:docPart>
    <w:docPart>
      <w:docPartPr>
        <w:name w:val="57869442B96B424696D93E1D5A4281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60FCF-20C2-46FD-AAE8-DC7D03A323DE}"/>
      </w:docPartPr>
      <w:docPartBody>
        <w:p w:rsidR="00AF741E" w:rsidRDefault="00172F65">
          <w:pPr>
            <w:pStyle w:val="57869442B96B424696D93E1D5A42817F"/>
          </w:pPr>
          <w:r>
            <w:t>[O seu Nome]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7AB0"/>
    <w:multiLevelType w:val="hybridMultilevel"/>
    <w:tmpl w:val="D7C2BA36"/>
    <w:lvl w:ilvl="0" w:tplc="54EC712C">
      <w:start w:val="1"/>
      <w:numFmt w:val="bullet"/>
      <w:pStyle w:val="ListacomMarcas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65"/>
    <w:rsid w:val="00172F65"/>
    <w:rsid w:val="00AF741E"/>
    <w:rsid w:val="00C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D12A57314874221BFABA25375420584">
    <w:name w:val="DD12A57314874221BFABA25375420584"/>
  </w:style>
  <w:style w:type="paragraph" w:customStyle="1" w:styleId="62E26E1E597E4FC1B7AD2982E4F2ECA0">
    <w:name w:val="62E26E1E597E4FC1B7AD2982E4F2ECA0"/>
  </w:style>
  <w:style w:type="paragraph" w:customStyle="1" w:styleId="B9B7E1D9A88F471C98A7C9227BE7831F">
    <w:name w:val="B9B7E1D9A88F471C98A7C9227BE7831F"/>
  </w:style>
  <w:style w:type="paragraph" w:customStyle="1" w:styleId="563E92DE04914C0FBCD77CF26068C0E6">
    <w:name w:val="563E92DE04914C0FBCD77CF26068C0E6"/>
  </w:style>
  <w:style w:type="paragraph" w:customStyle="1" w:styleId="B7B227531B8D43B4AABD59631D80B708">
    <w:name w:val="B7B227531B8D43B4AABD59631D80B708"/>
  </w:style>
  <w:style w:type="paragraph" w:customStyle="1" w:styleId="522F2FD146034441AD776432435F4692">
    <w:name w:val="522F2FD146034441AD776432435F4692"/>
  </w:style>
  <w:style w:type="paragraph" w:customStyle="1" w:styleId="2C23FFCB86204A098FA86E2F00AE5BBF">
    <w:name w:val="2C23FFCB86204A098FA86E2F00AE5BBF"/>
  </w:style>
  <w:style w:type="paragraph" w:customStyle="1" w:styleId="ListacomMarcas">
    <w:name w:val="Lista com Marcas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  <w:lang w:val="pt-PT" w:eastAsia="pt-PT"/>
    </w:rPr>
  </w:style>
  <w:style w:type="paragraph" w:customStyle="1" w:styleId="07D9386EAEEA4F4C82D5EAF030B75175">
    <w:name w:val="07D9386EAEEA4F4C82D5EAF030B75175"/>
  </w:style>
  <w:style w:type="paragraph" w:customStyle="1" w:styleId="57869442B96B424696D93E1D5A42817F">
    <w:name w:val="57869442B96B424696D93E1D5A42817F"/>
  </w:style>
  <w:style w:type="paragraph" w:customStyle="1" w:styleId="267403BD34CE46C0840F29DB99BC2131">
    <w:name w:val="267403BD34CE46C0840F29DB99BC2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•	Rua completa, 505 
•	São Paulo - SP
•	CEP: 12121-100
•	Tel: (11) 3232-3232
•	E-mail: contato@site.com.br
•	www.meusite.com.br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8289c1ac-6532-4c62-99f0-6d047703163c">English</DirectSourceMarket>
    <ApprovalStatus xmlns="8289c1ac-6532-4c62-99f0-6d047703163c">InProgress</ApprovalStatus>
    <MarketSpecific xmlns="8289c1ac-6532-4c62-99f0-6d047703163c">false</MarketSpecific>
    <LocComments xmlns="8289c1ac-6532-4c62-99f0-6d047703163c" xsi:nil="true"/>
    <ThumbnailAssetId xmlns="8289c1ac-6532-4c62-99f0-6d047703163c" xsi:nil="true"/>
    <PrimaryImageGen xmlns="8289c1ac-6532-4c62-99f0-6d047703163c">true</PrimaryImageGen>
    <LegacyData xmlns="8289c1ac-6532-4c62-99f0-6d047703163c" xsi:nil="true"/>
    <LocRecommendedHandoff xmlns="8289c1ac-6532-4c62-99f0-6d047703163c" xsi:nil="true"/>
    <BusinessGroup xmlns="8289c1ac-6532-4c62-99f0-6d047703163c" xsi:nil="true"/>
    <BlockPublish xmlns="8289c1ac-6532-4c62-99f0-6d047703163c">false</BlockPublish>
    <TPFriendlyName xmlns="8289c1ac-6532-4c62-99f0-6d047703163c" xsi:nil="true"/>
    <NumericId xmlns="8289c1ac-6532-4c62-99f0-6d047703163c" xsi:nil="true"/>
    <APEditor xmlns="8289c1ac-6532-4c62-99f0-6d047703163c">
      <UserInfo>
        <DisplayName/>
        <AccountId xsi:nil="true"/>
        <AccountType/>
      </UserInfo>
    </APEditor>
    <SourceTitle xmlns="8289c1ac-6532-4c62-99f0-6d047703163c" xsi:nil="true"/>
    <OpenTemplate xmlns="8289c1ac-6532-4c62-99f0-6d047703163c">true</OpenTemplate>
    <UALocComments xmlns="8289c1ac-6532-4c62-99f0-6d047703163c" xsi:nil="true"/>
    <ParentAssetId xmlns="8289c1ac-6532-4c62-99f0-6d047703163c" xsi:nil="true"/>
    <IntlLangReviewDate xmlns="8289c1ac-6532-4c62-99f0-6d047703163c" xsi:nil="true"/>
    <FeatureTagsTaxHTField0 xmlns="8289c1ac-6532-4c62-99f0-6d047703163c">
      <Terms xmlns="http://schemas.microsoft.com/office/infopath/2007/PartnerControls"/>
    </FeatureTagsTaxHTField0>
    <PublishStatusLookup xmlns="8289c1ac-6532-4c62-99f0-6d047703163c">
      <Value>302382</Value>
      <Value>302383</Value>
    </PublishStatusLookup>
    <Providers xmlns="8289c1ac-6532-4c62-99f0-6d047703163c" xsi:nil="true"/>
    <MachineTranslated xmlns="8289c1ac-6532-4c62-99f0-6d047703163c">false</MachineTranslated>
    <OriginalSourceMarket xmlns="8289c1ac-6532-4c62-99f0-6d047703163c" xsi:nil="true"/>
    <APDescription xmlns="8289c1ac-6532-4c62-99f0-6d047703163c">Utilize esta simples carta de apresentação para acompanhar o seu currículo cronológico. Corresponde com o modelo de currículo de design Simples.
</APDescription>
    <ClipArtFilename xmlns="8289c1ac-6532-4c62-99f0-6d047703163c" xsi:nil="true"/>
    <ContentItem xmlns="8289c1ac-6532-4c62-99f0-6d047703163c" xsi:nil="true"/>
    <TPInstallLocation xmlns="8289c1ac-6532-4c62-99f0-6d047703163c" xsi:nil="true"/>
    <PublishTargets xmlns="8289c1ac-6532-4c62-99f0-6d047703163c">OfficeOnlineVNext,OfflineBuild</PublishTargets>
    <TimesCloned xmlns="8289c1ac-6532-4c62-99f0-6d047703163c" xsi:nil="true"/>
    <AssetStart xmlns="8289c1ac-6532-4c62-99f0-6d047703163c">2012-03-08T00:19:00+00:00</AssetStart>
    <Provider xmlns="8289c1ac-6532-4c62-99f0-6d047703163c" xsi:nil="true"/>
    <AcquiredFrom xmlns="8289c1ac-6532-4c62-99f0-6d047703163c">Internal MS</AcquiredFrom>
    <FriendlyTitle xmlns="8289c1ac-6532-4c62-99f0-6d047703163c" xsi:nil="true"/>
    <LastHandOff xmlns="8289c1ac-6532-4c62-99f0-6d047703163c" xsi:nil="true"/>
    <TPClientViewer xmlns="8289c1ac-6532-4c62-99f0-6d047703163c" xsi:nil="true"/>
    <UACurrentWords xmlns="8289c1ac-6532-4c62-99f0-6d047703163c" xsi:nil="true"/>
    <ArtSampleDocs xmlns="8289c1ac-6532-4c62-99f0-6d047703163c" xsi:nil="true"/>
    <UALocRecommendation xmlns="8289c1ac-6532-4c62-99f0-6d047703163c">Localize</UALocRecommendation>
    <Manager xmlns="8289c1ac-6532-4c62-99f0-6d047703163c" xsi:nil="true"/>
    <ShowIn xmlns="8289c1ac-6532-4c62-99f0-6d047703163c">Show everywhere</ShowIn>
    <UANotes xmlns="8289c1ac-6532-4c62-99f0-6d047703163c" xsi:nil="true"/>
    <TemplateStatus xmlns="8289c1ac-6532-4c62-99f0-6d047703163c">Complete</TemplateStatus>
    <InternalTagsTaxHTField0 xmlns="8289c1ac-6532-4c62-99f0-6d047703163c">
      <Terms xmlns="http://schemas.microsoft.com/office/infopath/2007/PartnerControls"/>
    </InternalTagsTaxHTField0>
    <CSXHash xmlns="8289c1ac-6532-4c62-99f0-6d047703163c" xsi:nil="true"/>
    <Downloads xmlns="8289c1ac-6532-4c62-99f0-6d047703163c">0</Downloads>
    <VoteCount xmlns="8289c1ac-6532-4c62-99f0-6d047703163c" xsi:nil="true"/>
    <OOCacheId xmlns="8289c1ac-6532-4c62-99f0-6d047703163c" xsi:nil="true"/>
    <IsDeleted xmlns="8289c1ac-6532-4c62-99f0-6d047703163c">false</IsDeleted>
    <AssetExpire xmlns="8289c1ac-6532-4c62-99f0-6d047703163c">2029-01-01T08:00:00+00:00</AssetExpire>
    <DSATActionTaken xmlns="8289c1ac-6532-4c62-99f0-6d047703163c" xsi:nil="true"/>
    <CSXSubmissionMarket xmlns="8289c1ac-6532-4c62-99f0-6d047703163c" xsi:nil="true"/>
    <TPExecutable xmlns="8289c1ac-6532-4c62-99f0-6d047703163c" xsi:nil="true"/>
    <SubmitterId xmlns="8289c1ac-6532-4c62-99f0-6d047703163c" xsi:nil="true"/>
    <EditorialTags xmlns="8289c1ac-6532-4c62-99f0-6d047703163c" xsi:nil="true"/>
    <ApprovalLog xmlns="8289c1ac-6532-4c62-99f0-6d047703163c" xsi:nil="true"/>
    <AssetType xmlns="8289c1ac-6532-4c62-99f0-6d047703163c">TP</AssetType>
    <BugNumber xmlns="8289c1ac-6532-4c62-99f0-6d047703163c" xsi:nil="true"/>
    <CSXSubmissionDate xmlns="8289c1ac-6532-4c62-99f0-6d047703163c" xsi:nil="true"/>
    <CSXUpdate xmlns="8289c1ac-6532-4c62-99f0-6d047703163c">false</CSXUpdate>
    <Milestone xmlns="8289c1ac-6532-4c62-99f0-6d047703163c" xsi:nil="true"/>
    <RecommendationsModifier xmlns="8289c1ac-6532-4c62-99f0-6d047703163c">1000</RecommendationsModifier>
    <OriginAsset xmlns="8289c1ac-6532-4c62-99f0-6d047703163c" xsi:nil="true"/>
    <TPComponent xmlns="8289c1ac-6532-4c62-99f0-6d047703163c" xsi:nil="true"/>
    <AssetId xmlns="8289c1ac-6532-4c62-99f0-6d047703163c">TP102835050</AssetId>
    <IntlLocPriority xmlns="8289c1ac-6532-4c62-99f0-6d047703163c" xsi:nil="true"/>
    <PolicheckWords xmlns="8289c1ac-6532-4c62-99f0-6d047703163c" xsi:nil="true"/>
    <TPLaunchHelpLink xmlns="8289c1ac-6532-4c62-99f0-6d047703163c" xsi:nil="true"/>
    <TPApplication xmlns="8289c1ac-6532-4c62-99f0-6d047703163c" xsi:nil="true"/>
    <CrawlForDependencies xmlns="8289c1ac-6532-4c62-99f0-6d047703163c">false</CrawlForDependencies>
    <HandoffToMSDN xmlns="8289c1ac-6532-4c62-99f0-6d047703163c" xsi:nil="true"/>
    <PlannedPubDate xmlns="8289c1ac-6532-4c62-99f0-6d047703163c" xsi:nil="true"/>
    <IntlLangReviewer xmlns="8289c1ac-6532-4c62-99f0-6d047703163c" xsi:nil="true"/>
    <TrustLevel xmlns="8289c1ac-6532-4c62-99f0-6d047703163c">1 Microsoft Managed Content</TrustLevel>
    <LocLastLocAttemptVersionLookup xmlns="8289c1ac-6532-4c62-99f0-6d047703163c">827846</LocLastLocAttemptVersionLookup>
    <IsSearchable xmlns="8289c1ac-6532-4c62-99f0-6d047703163c">true</IsSearchable>
    <TemplateTemplateType xmlns="8289c1ac-6532-4c62-99f0-6d047703163c">Word Document Template</TemplateTemplateType>
    <CampaignTagsTaxHTField0 xmlns="8289c1ac-6532-4c62-99f0-6d047703163c">
      <Terms xmlns="http://schemas.microsoft.com/office/infopath/2007/PartnerControls"/>
    </CampaignTagsTaxHTField0>
    <TPNamespace xmlns="8289c1ac-6532-4c62-99f0-6d047703163c" xsi:nil="true"/>
    <TaxCatchAll xmlns="8289c1ac-6532-4c62-99f0-6d047703163c"/>
    <Markets xmlns="8289c1ac-6532-4c62-99f0-6d047703163c"/>
    <UAProjectedTotalWords xmlns="8289c1ac-6532-4c62-99f0-6d047703163c" xsi:nil="true"/>
    <IntlLangReview xmlns="8289c1ac-6532-4c62-99f0-6d047703163c">false</IntlLangReview>
    <OutputCachingOn xmlns="8289c1ac-6532-4c62-99f0-6d047703163c">false</OutputCachingOn>
    <APAuthor xmlns="8289c1ac-6532-4c62-99f0-6d047703163c">
      <UserInfo>
        <DisplayName>NORTHAMERICA\joelev</DisplayName>
        <AccountId>81</AccountId>
        <AccountType/>
      </UserInfo>
    </APAuthor>
    <LocManualTestRequired xmlns="8289c1ac-6532-4c62-99f0-6d047703163c">false</LocManualTestRequired>
    <TPCommandLine xmlns="8289c1ac-6532-4c62-99f0-6d047703163c" xsi:nil="true"/>
    <TPAppVersion xmlns="8289c1ac-6532-4c62-99f0-6d047703163c" xsi:nil="true"/>
    <EditorialStatus xmlns="8289c1ac-6532-4c62-99f0-6d047703163c">Complete</EditorialStatus>
    <LastModifiedDateTime xmlns="8289c1ac-6532-4c62-99f0-6d047703163c" xsi:nil="true"/>
    <ScenarioTagsTaxHTField0 xmlns="8289c1ac-6532-4c62-99f0-6d047703163c">
      <Terms xmlns="http://schemas.microsoft.com/office/infopath/2007/PartnerControls"/>
    </ScenarioTagsTaxHTField0>
    <OriginalRelease xmlns="8289c1ac-6532-4c62-99f0-6d047703163c">15</OriginalRelease>
    <TPLaunchHelpLinkType xmlns="8289c1ac-6532-4c62-99f0-6d047703163c">Template</TPLaunchHelpLinkType>
    <LocalizationTagsTaxHTField0 xmlns="8289c1ac-6532-4c62-99f0-6d047703163c">
      <Terms xmlns="http://schemas.microsoft.com/office/infopath/2007/PartnerControls"/>
    </LocalizationTagsTaxHTField0>
    <LocMarketGroupTiers2 xmlns="8289c1ac-6532-4c62-99f0-6d047703163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72B19B-CB03-40C9-A6F1-EDD51B08C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03D1A-EEAE-405B-965A-8FB58C745EB2}">
  <ds:schemaRefs>
    <ds:schemaRef ds:uri="http://schemas.microsoft.com/office/2006/metadata/properties"/>
    <ds:schemaRef ds:uri="http://schemas.microsoft.com/office/infopath/2007/PartnerControls"/>
    <ds:schemaRef ds:uri="8289c1ac-6532-4c62-99f0-6d047703163c"/>
  </ds:schemaRefs>
</ds:datastoreItem>
</file>

<file path=customXml/itemProps4.xml><?xml version="1.0" encoding="utf-8"?>
<ds:datastoreItem xmlns:ds="http://schemas.openxmlformats.org/officeDocument/2006/customXml" ds:itemID="{26D63275-3229-400A-AC99-5B87C723A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9c1ac-6532-4c62-99f0-6d0477031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57EC280-8550-43C3-BA23-79968EA0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Carta de Apresentação para Curriculo 10</Template>
  <TotalTime>10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JULIANO CASTRO</dc:creator>
  <cp:lastModifiedBy>BRWORKS P LTDA LTDA</cp:lastModifiedBy>
  <cp:revision>3</cp:revision>
  <dcterms:created xsi:type="dcterms:W3CDTF">2018-01-30T21:07:00Z</dcterms:created>
  <dcterms:modified xsi:type="dcterms:W3CDTF">2018-01-31T14:05:00Z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0x0101005EB5FCBB1E5ECD4D83FA6E62BA4F98FF04003B76559807ED7042AFCC9CD6E0E16B7A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5103100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