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47" w:rsidRPr="00E73CA4" w:rsidRDefault="009D5DFE" w:rsidP="00D51DF7">
      <w:pPr>
        <w:rPr>
          <w:lang w:val="pt-BR"/>
        </w:rPr>
      </w:pPr>
      <w:r w:rsidRPr="00E73CA4">
        <w:rPr>
          <w:noProof/>
          <w:color w:val="00B050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695325</wp:posOffset>
                </wp:positionV>
                <wp:extent cx="2133600" cy="676275"/>
                <wp:effectExtent l="0" t="0" r="0" b="9525"/>
                <wp:wrapNone/>
                <wp:docPr id="2" name="Rectangle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762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92D05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480C2" id="Rectangle 2" o:spid="_x0000_s1026" alt="Narrow horizontal" style="position:absolute;margin-left:1in;margin-top:54.75pt;width:168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kpLwIAAEwEAAAOAAAAZHJzL2Uyb0RvYy54bWysVNtu2zAMfR+wfxD0vjhxk3Q16hRFim4D&#10;uq5Ytw9gZPmC2aJGKXGSrx8lO1l3eRrmB0ESycPDQ8rXN/uuFTtNrkGTy9lkKoU2CovGVLn8+uX+&#10;zVspnAdTQItG5/KgnbxZvX513dtMp1hjW2gSDGJc1ttc1t7bLEmcqnUHboJWGzaWSB14PlKVFAQ9&#10;o3dtkk6ny6RHKiyh0s7x7d1glKuIX5Za+U9l6bQXbS6Zm48rxXUT1mR1DVlFYOtGjTTgH1h00BhO&#10;eoa6Aw9iS80fUF2jCB2WfqKwS7AsG6VjDVzNbPpbNc81WB1rYXGcPcvk/h+setw9kWiKXKZSGOi4&#10;RZ9ZNDBVqwVfFdoplusRiLAXNVJzROOhDcL11mUc/2yfKJTu7AOqb04YXNccr29DSK2hYLqz4J/8&#10;EhAOjkPFpv+IBeeFrceo4b6kLgCyOmIfW3U4t0rvvVB8mc4uLpZT7qhi2/JymV4uYgrITtGWnH+n&#10;sRNhk0viqiI67B6cD2wgO7mEZBa8v2/adnQ3QO+RjjGirNbtUCFVG96KHfA0XaV300UcIEY6u2z+&#10;6nsfv5Hg6BLyjzlD/taE1WDgMLAbbrjgke9JsEH4DRYHFo9wGGl+grzh/hyl6Hmcc+m+b4G0FO0H&#10;ww24ms3nYf7jYb64TPlALy2blxYwiqFy6aUYtms/vJmtpaaqOdMsKmPwlptWNlHPwG9gNbaaRzbK&#10;PD6v8CZenqPXz5/A6gcAAAD//wMAUEsDBBQABgAIAAAAIQCq5DVj4QAAAAsBAAAPAAAAZHJzL2Rv&#10;d25yZXYueG1sTI/NTsMwEITvSLyDtUjcqJ02VG2IU0FVkEDqgVCpVyfZ/KjxOordNrw9ywluO7uj&#10;2W/SzWR7ccHRd440RDMFAql0VUeNhsPX68MKhA+GKtM7Qg3f6GGT3d6kJqnclT7xkodGcAj5xGho&#10;QxgSKX3ZojV+5gYkvtVutCawHBtZjebK4baXc6WW0pqO+ENrBty2WJ7ys9WwL+uP+rTbFi/RfkeL&#10;93xBb4ej1vd30/MTiIBT+DPDLz6jQ8ZMhTtT5UXPOo65S+BBrR9BsCNeKd4UGubRUoHMUvm/Q/YD&#10;AAD//wMAUEsBAi0AFAAGAAgAAAAhALaDOJL+AAAA4QEAABMAAAAAAAAAAAAAAAAAAAAAAFtDb250&#10;ZW50X1R5cGVzXS54bWxQSwECLQAUAAYACAAAACEAOP0h/9YAAACUAQAACwAAAAAAAAAAAAAAAAAv&#10;AQAAX3JlbHMvLnJlbHNQSwECLQAUAAYACAAAACEAvSo5KS8CAABMBAAADgAAAAAAAAAAAAAAAAAu&#10;AgAAZHJzL2Uyb0RvYy54bWxQSwECLQAUAAYACAAAACEAquQ1Y+EAAAALAQAADwAAAAAAAAAAAAAA&#10;AACJBAAAZHJzL2Rvd25yZXYueG1sUEsFBgAAAAAEAAQA8wAAAJcFAAAAAA==&#10;" fillcolor="#92d050" stroked="f">
                <v:fill r:id="rId7" o:title="" type="pattern"/>
                <w10:wrap anchorx="page" anchory="page"/>
              </v:rect>
            </w:pict>
          </mc:Fallback>
        </mc:AlternateContent>
      </w:r>
      <w:r w:rsidRPr="00E73CA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800100</wp:posOffset>
                </wp:positionV>
                <wp:extent cx="5959475" cy="142875"/>
                <wp:effectExtent l="0" t="0" r="317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BD259" id="Rectangle 3" o:spid="_x0000_s1026" style="position:absolute;margin-left:1in;margin-top:63pt;width:469.2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p2AAIAAOYDAAAOAAAAZHJzL2Uyb0RvYy54bWysU8GO0zAQvSPxD5bvNElp2W3UdLV0tQhp&#10;gRW7fIDrOImF4zFjt2n5esZOWwp7Q1wsj2f8/ObN8/Jm3xu2U+g12IoXk5wzZSXU2rYV//Z8/+aa&#10;Mx+ErYUBqyp+UJ7frF6/Wg6uVFPowNQKGYFYXw6u4l0IrswyLzvVCz8BpywlG8BeBAqxzWoUA6H3&#10;Jpvm+btsAKwdglTe0+ndmOSrhN80SoYvTeNVYKbixC2kFdO6iWu2WoqyReE6LY80xD+w6IW29OgZ&#10;6k4EwbaoX0D1WiJ4aMJEQp9B02ipUg/UTZH/1c1TJ5xKvZA43p1l8v8PVn7ePSLTNc2OMyt6GtFX&#10;Ek3Y1ij2NsozOF9S1ZN7xNigdw8gv3tmYd1RlbpFhKFToiZSRazP/rgQA09X2Wb4BDWhi22ApNS+&#10;wT4CkgZsnwZyOA9E7QOTdDhfzBezqzlnknLFbHpN+/iEKE+3HfrwQUHP4qbiSNwTutg9+DCWnkoS&#10;ezC6vtfGpADbzdog24lojvx9Pk9+IHR/WWZsLLYQr42I4wmRPL5xanIUawP1gRpGGM1Gn4M2HeBP&#10;zgYyWsX9j61AxZn5aEm0RTGbRWemYDa/mlKAl5nNZUZYSVAVD5yN23UY3bx1qNuOXipS/xZuSehG&#10;Jw0iv5HVcTxkpqTi0fjRrZdxqvr9PVe/AAAA//8DAFBLAwQUAAYACAAAACEAn8DZeN4AAAAMAQAA&#10;DwAAAGRycy9kb3ducmV2LnhtbExPTU+DQBS8m/gfNs/Ei2mXkrZBZGmMiRcP1VZ7f4UViOxbZB8t&#10;9tf7OOltJjOZj2wzuladbB8aTwYW8wiUpcKXDVUGPt6fZwmowEgltp6sgR8bYJNfX2WYlv5MO3va&#10;c6UkhEKKBmrmLtU6FLV1GOa+syTap+8dstC+0mWPZwl3rY6jaK0dNiQNNXb2qbbF135wBhx/33Pz&#10;VlxeL9vFYdi93I1bHIy5vRkfH0CxHfnPDNN8mQ65bDr6gcqgWuHLpXxhAfFawOSIkngF6jhpyQp0&#10;nun/J/JfAAAA//8DAFBLAQItABQABgAIAAAAIQC2gziS/gAAAOEBAAATAAAAAAAAAAAAAAAAAAAA&#10;AABbQ29udGVudF9UeXBlc10ueG1sUEsBAi0AFAAGAAgAAAAhADj9If/WAAAAlAEAAAsAAAAAAAAA&#10;AAAAAAAALwEAAF9yZWxzLy5yZWxzUEsBAi0AFAAGAAgAAAAhAIwfanYAAgAA5gMAAA4AAAAAAAAA&#10;AAAAAAAALgIAAGRycy9lMm9Eb2MueG1sUEsBAi0AFAAGAAgAAAAhAJ/A2XjeAAAADAEAAA8AAAAA&#10;AAAAAAAAAAAAWgQAAGRycy9kb3ducmV2LnhtbFBLBQYAAAAABAAEAPMAAABlBQAAAAA=&#10;" fillcolor="#00b050" stroked="f">
                <w10:wrap anchorx="page" anchory="page"/>
              </v:rect>
            </w:pict>
          </mc:Fallback>
        </mc:AlternateContent>
      </w:r>
    </w:p>
    <w:p w:rsidR="00D51DF7" w:rsidRPr="00E73CA4" w:rsidRDefault="00842AC4" w:rsidP="00842AC4">
      <w:pPr>
        <w:tabs>
          <w:tab w:val="left" w:pos="2895"/>
        </w:tabs>
        <w:rPr>
          <w:lang w:val="pt-BR"/>
        </w:rPr>
      </w:pPr>
      <w:r w:rsidRPr="00E73CA4">
        <w:rPr>
          <w:lang w:val="pt-BR"/>
        </w:rPr>
        <w:tab/>
      </w:r>
    </w:p>
    <w:p w:rsidR="00060082" w:rsidRPr="00E73CA4" w:rsidRDefault="0080443F" w:rsidP="003D7ABF">
      <w:pPr>
        <w:tabs>
          <w:tab w:val="right" w:pos="9360"/>
        </w:tabs>
        <w:rPr>
          <w:color w:val="00B050"/>
          <w:lang w:val="pt-BR"/>
        </w:rPr>
      </w:pPr>
      <w:r w:rsidRPr="00E73CA4">
        <w:rPr>
          <w:rStyle w:val="Ttulo2Char"/>
          <w:color w:val="00B050"/>
          <w:lang w:val="pt-BR"/>
        </w:rPr>
        <w:t>Seu Nome Aqui</w:t>
      </w:r>
      <w:r w:rsidR="003D7ABF" w:rsidRPr="00E73CA4">
        <w:rPr>
          <w:color w:val="00B050"/>
          <w:lang w:val="pt-BR"/>
        </w:rPr>
        <w:tab/>
      </w:r>
      <w:r w:rsidRPr="00E73CA4">
        <w:rPr>
          <w:rStyle w:val="ContactInfoChar"/>
          <w:color w:val="00B050"/>
          <w:lang w:val="pt-BR"/>
        </w:rPr>
        <w:t>Celular</w:t>
      </w:r>
    </w:p>
    <w:p w:rsidR="00060082" w:rsidRPr="00E73CA4" w:rsidRDefault="0080443F" w:rsidP="00DD1C42">
      <w:pPr>
        <w:pStyle w:val="ContactInfo"/>
        <w:tabs>
          <w:tab w:val="right" w:pos="9360"/>
        </w:tabs>
        <w:rPr>
          <w:lang w:val="pt-BR"/>
        </w:rPr>
      </w:pPr>
      <w:r w:rsidRPr="00E73CA4">
        <w:rPr>
          <w:lang w:val="pt-BR"/>
        </w:rPr>
        <w:t>Endereço</w:t>
      </w:r>
      <w:r w:rsidR="003D7ABF" w:rsidRPr="00E73CA4">
        <w:rPr>
          <w:lang w:val="pt-BR"/>
        </w:rPr>
        <w:t xml:space="preserve">, </w:t>
      </w:r>
      <w:r w:rsidRPr="00E73CA4">
        <w:rPr>
          <w:lang w:val="pt-BR"/>
        </w:rPr>
        <w:t>Cidade, Estado, CEP</w:t>
      </w:r>
      <w:r w:rsidR="00DD1C42" w:rsidRPr="00E73CA4">
        <w:rPr>
          <w:lang w:val="pt-BR"/>
        </w:rPr>
        <w:tab/>
      </w:r>
      <w:r w:rsidRPr="00E73CA4">
        <w:rPr>
          <w:rStyle w:val="ContactInfoChar"/>
          <w:lang w:val="pt-BR"/>
        </w:rPr>
        <w:t>Seu Email aqui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E4BCE" w:rsidRPr="00E73CA4" w:rsidTr="00842AC4">
        <w:tc>
          <w:tcPr>
            <w:tcW w:w="9360" w:type="dxa"/>
          </w:tcPr>
          <w:p w:rsidR="0080443F" w:rsidRPr="00A91BE6" w:rsidRDefault="0080443F" w:rsidP="0080443F">
            <w:pPr>
              <w:pStyle w:val="Ttulo1"/>
              <w:rPr>
                <w:color w:val="00B050"/>
                <w:lang w:val="pt-BR"/>
              </w:rPr>
            </w:pPr>
            <w:r w:rsidRPr="00A91BE6">
              <w:rPr>
                <w:color w:val="00B050"/>
                <w:lang w:val="pt-BR"/>
              </w:rPr>
              <w:t>Objetivo</w:t>
            </w:r>
          </w:p>
          <w:p w:rsidR="0080443F" w:rsidRPr="00E73CA4" w:rsidRDefault="0080443F" w:rsidP="0080443F">
            <w:pPr>
              <w:rPr>
                <w:lang w:val="pt-BR"/>
              </w:rPr>
            </w:pPr>
          </w:p>
          <w:p w:rsidR="00842AC4" w:rsidRPr="00E73CA4" w:rsidRDefault="00842AC4" w:rsidP="00842AC4">
            <w:pPr>
              <w:pStyle w:val="Corpodetexto2"/>
              <w:rPr>
                <w:lang w:val="pt-BR"/>
              </w:rPr>
            </w:pPr>
            <w:r w:rsidRPr="00E73CA4">
              <w:rPr>
                <w:lang w:val="pt-BR"/>
              </w:rPr>
              <w:t xml:space="preserve">Desejo fazer parte do time da empresa oferecendo o melhor. Sou uma pessoa muito dedicada e comprometida com as atribuições que são dadas a mim. </w:t>
            </w:r>
            <w:hyperlink r:id="rId8" w:history="1">
              <w:r w:rsidRPr="00E73CA4">
                <w:rPr>
                  <w:b/>
                  <w:color w:val="0070C0"/>
                  <w:lang w:val="pt-BR"/>
                </w:rPr>
                <w:t>Veja aqui exemplos prontos de Objetivo Profissional para copiar</w:t>
              </w:r>
            </w:hyperlink>
            <w:r w:rsidRPr="00E73CA4">
              <w:rPr>
                <w:b/>
                <w:color w:val="0070C0"/>
                <w:lang w:val="pt-BR"/>
              </w:rPr>
              <w:t>.</w:t>
            </w:r>
          </w:p>
          <w:p w:rsidR="0080443F" w:rsidRPr="00E73CA4" w:rsidRDefault="0080443F" w:rsidP="0080443F">
            <w:pPr>
              <w:rPr>
                <w:lang w:val="pt-BR"/>
              </w:rPr>
            </w:pPr>
          </w:p>
          <w:p w:rsidR="009E4BCE" w:rsidRPr="00A91BE6" w:rsidRDefault="0080443F" w:rsidP="0080443F">
            <w:pPr>
              <w:pStyle w:val="Ttulo1"/>
              <w:rPr>
                <w:color w:val="00B050"/>
                <w:lang w:val="pt-BR"/>
              </w:rPr>
            </w:pPr>
            <w:r w:rsidRPr="00A91BE6">
              <w:rPr>
                <w:color w:val="00B050"/>
                <w:lang w:val="pt-BR"/>
              </w:rPr>
              <w:t>Perfil Profissional</w:t>
            </w:r>
          </w:p>
          <w:p w:rsidR="00303102" w:rsidRPr="00E73CA4" w:rsidRDefault="00303102" w:rsidP="00303102">
            <w:pPr>
              <w:rPr>
                <w:lang w:val="pt-BR"/>
              </w:rPr>
            </w:pPr>
          </w:p>
        </w:tc>
      </w:tr>
      <w:tr w:rsidR="009E4BCE" w:rsidRPr="00E73CA4" w:rsidTr="00842AC4">
        <w:tc>
          <w:tcPr>
            <w:tcW w:w="9360" w:type="dxa"/>
          </w:tcPr>
          <w:p w:rsidR="00303102" w:rsidRPr="00E73CA4" w:rsidRDefault="00303102" w:rsidP="00303102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Times New Roman"/>
                <w:color w:val="auto"/>
                <w:sz w:val="22"/>
                <w:szCs w:val="20"/>
                <w:lang w:val="pt-BR" w:eastAsia="en-US"/>
              </w:rPr>
            </w:pPr>
            <w:r w:rsidRPr="00E73CA4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pt-BR" w:eastAsia="en-US"/>
              </w:rPr>
              <w:t>Destaque como Colaboradora nas Casas Bahia</w:t>
            </w:r>
          </w:p>
          <w:p w:rsidR="00303102" w:rsidRPr="00E73CA4" w:rsidRDefault="00303102" w:rsidP="00303102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Times New Roman"/>
                <w:color w:val="auto"/>
                <w:sz w:val="22"/>
                <w:szCs w:val="20"/>
                <w:lang w:val="pt-BR" w:eastAsia="en-US"/>
              </w:rPr>
            </w:pPr>
            <w:r w:rsidRPr="00E73CA4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pt-BR" w:eastAsia="en-US"/>
              </w:rPr>
              <w:t>Disponibilidade para viagens e/ou mudança de cidade</w:t>
            </w:r>
          </w:p>
          <w:p w:rsidR="009E4BCE" w:rsidRPr="00E73CA4" w:rsidRDefault="00A344AC" w:rsidP="00303102">
            <w:pPr>
              <w:pStyle w:val="PargrafodaLista"/>
              <w:rPr>
                <w:b/>
                <w:lang w:val="pt-BR"/>
              </w:rPr>
            </w:pPr>
            <w:hyperlink r:id="rId9" w:history="1">
              <w:r w:rsidR="00303102" w:rsidRPr="00E73CA4">
                <w:rPr>
                  <w:rFonts w:ascii="Arial" w:eastAsia="Times New Roman" w:hAnsi="Arial" w:cs="Times New Roman"/>
                  <w:b/>
                  <w:color w:val="0070C0"/>
                  <w:sz w:val="22"/>
                  <w:szCs w:val="20"/>
                  <w:lang w:val="pt-BR" w:eastAsia="en-US"/>
                </w:rPr>
                <w:t>Veja aqui exemplos prontos de perfil profissional para copiar</w:t>
              </w:r>
            </w:hyperlink>
            <w:r w:rsidR="00303102" w:rsidRPr="00E73CA4">
              <w:rPr>
                <w:rFonts w:ascii="Arial" w:eastAsia="Times New Roman" w:hAnsi="Arial" w:cs="Times New Roman"/>
                <w:b/>
                <w:color w:val="0070C0"/>
                <w:sz w:val="22"/>
                <w:szCs w:val="20"/>
                <w:lang w:val="pt-BR" w:eastAsia="en-US"/>
              </w:rPr>
              <w:t>.</w:t>
            </w:r>
          </w:p>
        </w:tc>
      </w:tr>
      <w:tr w:rsidR="009E4BCE" w:rsidRPr="00E73CA4" w:rsidTr="00842AC4">
        <w:tc>
          <w:tcPr>
            <w:tcW w:w="9360" w:type="dxa"/>
          </w:tcPr>
          <w:p w:rsidR="009E4BCE" w:rsidRPr="00A91BE6" w:rsidRDefault="0080443F" w:rsidP="00A92B87">
            <w:pPr>
              <w:pStyle w:val="Ttulo1"/>
              <w:rPr>
                <w:color w:val="00B050"/>
                <w:lang w:val="pt-BR"/>
              </w:rPr>
            </w:pPr>
            <w:r w:rsidRPr="00A91BE6">
              <w:rPr>
                <w:color w:val="00B050"/>
                <w:lang w:val="pt-BR"/>
              </w:rPr>
              <w:t>Experiência</w:t>
            </w:r>
          </w:p>
        </w:tc>
      </w:tr>
      <w:tr w:rsidR="009E4BCE" w:rsidRPr="00E73CA4" w:rsidTr="00842AC4">
        <w:tc>
          <w:tcPr>
            <w:tcW w:w="9360" w:type="dxa"/>
          </w:tcPr>
          <w:p w:rsidR="009E4BCE" w:rsidRPr="00E73CA4" w:rsidRDefault="00E73CA4" w:rsidP="008B62E1">
            <w:pPr>
              <w:pStyle w:val="BodyText1"/>
              <w:rPr>
                <w:lang w:val="pt-BR"/>
              </w:rPr>
            </w:pPr>
            <w:r w:rsidRPr="002F27E4">
              <w:rPr>
                <w:rStyle w:val="BodyText1Char"/>
                <w:b/>
                <w:lang w:val="pt-BR"/>
              </w:rPr>
              <w:t>Casas Bahia</w:t>
            </w:r>
            <w:r w:rsidR="009E4BCE" w:rsidRPr="00E73CA4">
              <w:rPr>
                <w:lang w:val="pt-BR"/>
              </w:rPr>
              <w:t xml:space="preserve">, </w:t>
            </w:r>
            <w:r w:rsidRPr="00E73CA4">
              <w:rPr>
                <w:lang w:val="pt-BR"/>
              </w:rPr>
              <w:t>Salvador, Bahia</w:t>
            </w:r>
          </w:p>
          <w:p w:rsidR="009E4BCE" w:rsidRPr="00E73CA4" w:rsidRDefault="00E73CA4" w:rsidP="008B62E1">
            <w:pPr>
              <w:pStyle w:val="Corpodetexto2"/>
              <w:rPr>
                <w:lang w:val="pt-BR"/>
              </w:rPr>
            </w:pPr>
            <w:r w:rsidRPr="00E73CA4">
              <w:rPr>
                <w:lang w:val="pt-BR"/>
              </w:rPr>
              <w:t>Janeiro de 2012 a março de 2014</w:t>
            </w:r>
          </w:p>
          <w:p w:rsidR="009E4BCE" w:rsidRPr="00E73CA4" w:rsidRDefault="00E73CA4" w:rsidP="00A90309">
            <w:pPr>
              <w:pStyle w:val="Corpodetexto"/>
              <w:rPr>
                <w:lang w:val="pt-BR"/>
              </w:rPr>
            </w:pPr>
            <w:r w:rsidRPr="00E73CA4">
              <w:rPr>
                <w:lang w:val="pt-BR"/>
              </w:rPr>
              <w:t>Vendedor</w:t>
            </w:r>
          </w:p>
          <w:p w:rsidR="009E4BCE" w:rsidRPr="00E73CA4" w:rsidRDefault="00E73CA4" w:rsidP="009E4BCE">
            <w:pPr>
              <w:pStyle w:val="Corpodetexto3"/>
              <w:rPr>
                <w:lang w:val="pt-BR"/>
              </w:rPr>
            </w:pPr>
            <w:r w:rsidRPr="00E73CA4">
              <w:rPr>
                <w:lang w:val="pt-BR"/>
              </w:rPr>
              <w:t>Conquistas</w:t>
            </w:r>
            <w:r w:rsidR="009E4BCE" w:rsidRPr="00E73CA4">
              <w:rPr>
                <w:lang w:val="pt-BR"/>
              </w:rPr>
              <w:t>:</w:t>
            </w:r>
          </w:p>
          <w:p w:rsidR="008B62E1" w:rsidRPr="00E73CA4" w:rsidRDefault="00E73CA4" w:rsidP="00024BD5">
            <w:pPr>
              <w:numPr>
                <w:ilvl w:val="0"/>
                <w:numId w:val="16"/>
              </w:numPr>
              <w:tabs>
                <w:tab w:val="right" w:pos="8640"/>
              </w:tabs>
              <w:rPr>
                <w:lang w:val="pt-BR"/>
              </w:rPr>
            </w:pPr>
            <w:r w:rsidRPr="00E73CA4">
              <w:rPr>
                <w:rFonts w:ascii="Arial" w:hAnsi="Arial" w:cs="Arial"/>
                <w:sz w:val="22"/>
                <w:szCs w:val="22"/>
                <w:lang w:val="pt-BR"/>
              </w:rPr>
              <w:t>3 vezes “Vendedor Destaque”</w:t>
            </w:r>
          </w:p>
          <w:p w:rsidR="000D5264" w:rsidRPr="00E73CA4" w:rsidRDefault="008D6759" w:rsidP="000D5264">
            <w:pPr>
              <w:pStyle w:val="Corpodetexto3"/>
              <w:rPr>
                <w:lang w:val="pt-BR"/>
              </w:rPr>
            </w:pPr>
            <w:r>
              <w:rPr>
                <w:lang w:val="pt-BR"/>
              </w:rPr>
              <w:t>Responsa</w:t>
            </w:r>
            <w:r w:rsidR="00E73CA4" w:rsidRPr="00E73CA4">
              <w:rPr>
                <w:lang w:val="pt-BR"/>
              </w:rPr>
              <w:t>bilidades</w:t>
            </w:r>
            <w:r w:rsidR="000D5264" w:rsidRPr="00E73CA4">
              <w:rPr>
                <w:lang w:val="pt-BR"/>
              </w:rPr>
              <w:t>:</w:t>
            </w:r>
          </w:p>
          <w:p w:rsidR="000D5264" w:rsidRPr="00E73CA4" w:rsidRDefault="00E73CA4" w:rsidP="000D5264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lang w:val="pt-BR"/>
              </w:rPr>
            </w:pPr>
            <w:r w:rsidRPr="00E73CA4">
              <w:rPr>
                <w:rFonts w:ascii="Arial" w:hAnsi="Arial" w:cs="Arial"/>
                <w:sz w:val="22"/>
                <w:szCs w:val="22"/>
                <w:lang w:val="pt-BR"/>
              </w:rPr>
              <w:t>Organização de Frente de Loja</w:t>
            </w:r>
          </w:p>
          <w:p w:rsidR="000D5264" w:rsidRPr="00E73CA4" w:rsidRDefault="00E73CA4" w:rsidP="00E73CA4">
            <w:pPr>
              <w:numPr>
                <w:ilvl w:val="0"/>
                <w:numId w:val="10"/>
              </w:numPr>
              <w:tabs>
                <w:tab w:val="right" w:pos="8640"/>
              </w:tabs>
              <w:rPr>
                <w:lang w:val="pt-BR"/>
              </w:rPr>
            </w:pPr>
            <w:r w:rsidRPr="00E73CA4">
              <w:rPr>
                <w:rFonts w:ascii="Arial" w:hAnsi="Arial" w:cs="Arial"/>
                <w:sz w:val="22"/>
                <w:szCs w:val="22"/>
                <w:lang w:val="pt-BR"/>
              </w:rPr>
              <w:t>Atendimento ao Cliente</w:t>
            </w:r>
          </w:p>
        </w:tc>
      </w:tr>
      <w:tr w:rsidR="009E4BCE" w:rsidRPr="00E73CA4" w:rsidTr="00842AC4">
        <w:tc>
          <w:tcPr>
            <w:tcW w:w="9360" w:type="dxa"/>
          </w:tcPr>
          <w:p w:rsidR="008E06A5" w:rsidRPr="00E73CA4" w:rsidRDefault="00E73CA4" w:rsidP="008E06A5">
            <w:pPr>
              <w:pStyle w:val="BodyText1"/>
              <w:rPr>
                <w:lang w:val="pt-BR"/>
              </w:rPr>
            </w:pPr>
            <w:r w:rsidRPr="002F27E4">
              <w:rPr>
                <w:rStyle w:val="BodyText1Char"/>
                <w:b/>
              </w:rPr>
              <w:t>SENAC</w:t>
            </w:r>
            <w:r w:rsidR="008E06A5" w:rsidRPr="00E73CA4">
              <w:rPr>
                <w:lang w:val="pt-BR"/>
              </w:rPr>
              <w:t xml:space="preserve">, </w:t>
            </w:r>
            <w:r>
              <w:rPr>
                <w:lang w:val="pt-BR"/>
              </w:rPr>
              <w:t>São Paulo, SP</w:t>
            </w:r>
          </w:p>
          <w:p w:rsidR="008E06A5" w:rsidRPr="00E73CA4" w:rsidRDefault="00E73CA4" w:rsidP="008E06A5">
            <w:pPr>
              <w:pStyle w:val="Corpodetexto2"/>
              <w:rPr>
                <w:lang w:val="pt-BR"/>
              </w:rPr>
            </w:pPr>
            <w:r>
              <w:rPr>
                <w:lang w:val="pt-BR"/>
              </w:rPr>
              <w:t>Julho de 2014 a dezembro de 2017</w:t>
            </w:r>
          </w:p>
          <w:p w:rsidR="008E06A5" w:rsidRPr="00E73CA4" w:rsidRDefault="00E73CA4" w:rsidP="008E06A5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Auxiliar Administrativo</w:t>
            </w:r>
          </w:p>
          <w:p w:rsidR="008E06A5" w:rsidRPr="00E73CA4" w:rsidRDefault="00E73CA4" w:rsidP="008E06A5">
            <w:pPr>
              <w:pStyle w:val="Corpodetexto3"/>
              <w:rPr>
                <w:lang w:val="pt-BR"/>
              </w:rPr>
            </w:pPr>
            <w:r>
              <w:rPr>
                <w:lang w:val="pt-BR"/>
              </w:rPr>
              <w:t>Conquistas</w:t>
            </w:r>
            <w:r w:rsidR="008E06A5" w:rsidRPr="00E73CA4">
              <w:rPr>
                <w:lang w:val="pt-BR"/>
              </w:rPr>
              <w:t>:</w:t>
            </w:r>
          </w:p>
          <w:p w:rsidR="008E06A5" w:rsidRPr="00E73CA4" w:rsidRDefault="00E73CA4" w:rsidP="008E06A5">
            <w:pPr>
              <w:numPr>
                <w:ilvl w:val="0"/>
                <w:numId w:val="14"/>
              </w:numPr>
              <w:tabs>
                <w:tab w:val="right" w:pos="8640"/>
              </w:tabs>
              <w:rPr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Nota máxima na avaliação interna em 2017</w:t>
            </w:r>
          </w:p>
          <w:p w:rsidR="008E06A5" w:rsidRPr="00E73CA4" w:rsidRDefault="00E73CA4" w:rsidP="008E06A5">
            <w:pPr>
              <w:numPr>
                <w:ilvl w:val="0"/>
                <w:numId w:val="15"/>
              </w:numPr>
              <w:tabs>
                <w:tab w:val="right" w:pos="8640"/>
              </w:tabs>
              <w:rPr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Organizador da Feira da Matemática SENAC 2016</w:t>
            </w:r>
          </w:p>
          <w:p w:rsidR="008E06A5" w:rsidRPr="00E73CA4" w:rsidRDefault="008E06A5" w:rsidP="00E73CA4">
            <w:pPr>
              <w:tabs>
                <w:tab w:val="right" w:pos="8640"/>
              </w:tabs>
              <w:ind w:left="2160"/>
              <w:rPr>
                <w:lang w:val="pt-BR"/>
              </w:rPr>
            </w:pPr>
          </w:p>
          <w:p w:rsidR="008E06A5" w:rsidRPr="00E73CA4" w:rsidRDefault="00E73CA4" w:rsidP="008E06A5">
            <w:pPr>
              <w:pStyle w:val="Corpodetexto3"/>
              <w:rPr>
                <w:lang w:val="pt-BR"/>
              </w:rPr>
            </w:pPr>
            <w:r>
              <w:rPr>
                <w:lang w:val="pt-BR"/>
              </w:rPr>
              <w:t>Respon</w:t>
            </w:r>
            <w:r w:rsidR="008D6759">
              <w:rPr>
                <w:lang w:val="pt-BR"/>
              </w:rPr>
              <w:t>sa</w:t>
            </w:r>
            <w:r>
              <w:rPr>
                <w:lang w:val="pt-BR"/>
              </w:rPr>
              <w:t>bilidades</w:t>
            </w:r>
            <w:r w:rsidR="008E06A5" w:rsidRPr="00E73CA4">
              <w:rPr>
                <w:lang w:val="pt-BR"/>
              </w:rPr>
              <w:t>:</w:t>
            </w:r>
          </w:p>
          <w:p w:rsidR="008E06A5" w:rsidRPr="00E73CA4" w:rsidRDefault="00E73CA4" w:rsidP="008E06A5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Atendimento telefônico</w:t>
            </w:r>
          </w:p>
          <w:p w:rsidR="009E4BCE" w:rsidRPr="00E73CA4" w:rsidRDefault="00E73CA4" w:rsidP="00E73CA4">
            <w:pPr>
              <w:numPr>
                <w:ilvl w:val="0"/>
                <w:numId w:val="12"/>
              </w:numPr>
              <w:tabs>
                <w:tab w:val="right" w:pos="8640"/>
              </w:tabs>
              <w:rPr>
                <w:lang w:val="pt-BR"/>
              </w:rPr>
            </w:pPr>
            <w:r w:rsidRPr="00E73CA4">
              <w:rPr>
                <w:rFonts w:ascii="Arial" w:hAnsi="Arial" w:cs="Arial"/>
                <w:sz w:val="22"/>
                <w:szCs w:val="22"/>
                <w:lang w:val="pt-BR"/>
              </w:rPr>
              <w:t>Organização documental</w:t>
            </w:r>
          </w:p>
        </w:tc>
      </w:tr>
      <w:tr w:rsidR="009E4BCE" w:rsidRPr="00E73CA4" w:rsidTr="00842AC4">
        <w:tc>
          <w:tcPr>
            <w:tcW w:w="9360" w:type="dxa"/>
          </w:tcPr>
          <w:p w:rsidR="009E4BCE" w:rsidRPr="00E73CA4" w:rsidRDefault="0080443F" w:rsidP="00A92B87">
            <w:pPr>
              <w:pStyle w:val="Ttulo1"/>
              <w:rPr>
                <w:lang w:val="pt-BR"/>
              </w:rPr>
            </w:pPr>
            <w:r w:rsidRPr="00A91BE6">
              <w:rPr>
                <w:color w:val="00B050"/>
                <w:lang w:val="pt-BR"/>
              </w:rPr>
              <w:t>Formação</w:t>
            </w:r>
          </w:p>
        </w:tc>
      </w:tr>
      <w:tr w:rsidR="009E4BCE" w:rsidRPr="00E73CA4" w:rsidTr="00842AC4">
        <w:tc>
          <w:tcPr>
            <w:tcW w:w="9360" w:type="dxa"/>
          </w:tcPr>
          <w:p w:rsidR="009E4BCE" w:rsidRPr="00E73CA4" w:rsidRDefault="00E73CA4" w:rsidP="008B62E1">
            <w:pPr>
              <w:pStyle w:val="BodyText1"/>
              <w:rPr>
                <w:lang w:val="pt-BR"/>
              </w:rPr>
            </w:pPr>
            <w:r>
              <w:rPr>
                <w:lang w:val="pt-BR"/>
              </w:rPr>
              <w:t>USP</w:t>
            </w:r>
            <w:r w:rsidR="009E4BCE" w:rsidRPr="00E73CA4">
              <w:rPr>
                <w:lang w:val="pt-BR"/>
              </w:rPr>
              <w:t xml:space="preserve">, </w:t>
            </w:r>
            <w:r>
              <w:rPr>
                <w:lang w:val="pt-BR"/>
              </w:rPr>
              <w:t>São Paulo, SP</w:t>
            </w:r>
          </w:p>
          <w:p w:rsidR="009E4BCE" w:rsidRPr="00E73CA4" w:rsidRDefault="00E73CA4" w:rsidP="00A90309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Superior em Direito</w:t>
            </w:r>
          </w:p>
          <w:p w:rsidR="009E4BCE" w:rsidRPr="00E73CA4" w:rsidRDefault="00E73CA4" w:rsidP="00E73CA4">
            <w:pPr>
              <w:pStyle w:val="Corpodetexto2"/>
              <w:rPr>
                <w:lang w:val="pt-BR"/>
              </w:rPr>
            </w:pPr>
            <w:r>
              <w:rPr>
                <w:lang w:val="pt-BR"/>
              </w:rPr>
              <w:t>Conclusão em 2014</w:t>
            </w:r>
          </w:p>
        </w:tc>
      </w:tr>
      <w:tr w:rsidR="00842AC4" w:rsidRPr="00E73CA4" w:rsidTr="00842AC4">
        <w:tc>
          <w:tcPr>
            <w:tcW w:w="9360" w:type="dxa"/>
          </w:tcPr>
          <w:p w:rsidR="00842AC4" w:rsidRPr="00A91BE6" w:rsidRDefault="00842AC4" w:rsidP="008E2F03">
            <w:pPr>
              <w:pStyle w:val="Ttulo1"/>
              <w:rPr>
                <w:color w:val="00B050"/>
                <w:lang w:val="pt-BR"/>
              </w:rPr>
            </w:pPr>
            <w:r w:rsidRPr="00A91BE6">
              <w:rPr>
                <w:color w:val="00B050"/>
                <w:lang w:val="pt-BR"/>
              </w:rPr>
              <w:lastRenderedPageBreak/>
              <w:t>Cursos e Aperfeiçoamento</w:t>
            </w:r>
          </w:p>
        </w:tc>
      </w:tr>
      <w:tr w:rsidR="00842AC4" w:rsidRPr="00E73CA4" w:rsidTr="00842AC4">
        <w:tc>
          <w:tcPr>
            <w:tcW w:w="9360" w:type="dxa"/>
          </w:tcPr>
          <w:p w:rsidR="00842AC4" w:rsidRPr="00E73CA4" w:rsidRDefault="00E73CA4" w:rsidP="008E2F03">
            <w:pPr>
              <w:pStyle w:val="BodyText1"/>
              <w:rPr>
                <w:lang w:val="pt-BR"/>
              </w:rPr>
            </w:pPr>
            <w:r>
              <w:rPr>
                <w:lang w:val="pt-BR"/>
              </w:rPr>
              <w:t>FISK</w:t>
            </w:r>
            <w:r w:rsidR="00842AC4" w:rsidRPr="00E73CA4">
              <w:rPr>
                <w:lang w:val="pt-BR"/>
              </w:rPr>
              <w:t xml:space="preserve">, </w:t>
            </w:r>
            <w:r>
              <w:rPr>
                <w:lang w:val="pt-BR"/>
              </w:rPr>
              <w:t>São Paulo, SP</w:t>
            </w:r>
          </w:p>
          <w:p w:rsidR="00842AC4" w:rsidRPr="00E73CA4" w:rsidRDefault="00E73CA4" w:rsidP="008E2F03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Inglês Avançado</w:t>
            </w:r>
          </w:p>
          <w:p w:rsidR="00842AC4" w:rsidRPr="00E73CA4" w:rsidRDefault="00E73CA4" w:rsidP="00E73CA4">
            <w:pPr>
              <w:pStyle w:val="Corpodetexto2"/>
              <w:rPr>
                <w:lang w:val="pt-BR"/>
              </w:rPr>
            </w:pPr>
            <w:r>
              <w:rPr>
                <w:lang w:val="pt-BR"/>
              </w:rPr>
              <w:t>2010 a 2015</w:t>
            </w:r>
          </w:p>
        </w:tc>
      </w:tr>
      <w:tr w:rsidR="00842AC4" w:rsidRPr="00E73CA4" w:rsidTr="00842AC4">
        <w:tc>
          <w:tcPr>
            <w:tcW w:w="9360" w:type="dxa"/>
          </w:tcPr>
          <w:p w:rsidR="00842AC4" w:rsidRPr="00E73CA4" w:rsidRDefault="00842AC4" w:rsidP="008B62E1">
            <w:pPr>
              <w:pStyle w:val="BodyText1"/>
              <w:rPr>
                <w:lang w:val="pt-BR"/>
              </w:rPr>
            </w:pPr>
          </w:p>
        </w:tc>
      </w:tr>
      <w:tr w:rsidR="009E4BCE" w:rsidRPr="00E73CA4" w:rsidTr="00842AC4">
        <w:tc>
          <w:tcPr>
            <w:tcW w:w="9360" w:type="dxa"/>
          </w:tcPr>
          <w:p w:rsidR="009E4BCE" w:rsidRPr="00A91BE6" w:rsidRDefault="0080443F" w:rsidP="00A92B87">
            <w:pPr>
              <w:pStyle w:val="Ttulo1"/>
              <w:rPr>
                <w:color w:val="00B050"/>
                <w:lang w:val="pt-BR"/>
              </w:rPr>
            </w:pPr>
            <w:r w:rsidRPr="00A91BE6">
              <w:rPr>
                <w:color w:val="00B050"/>
                <w:lang w:val="pt-BR"/>
              </w:rPr>
              <w:t>Referências</w:t>
            </w:r>
            <w:r w:rsidR="00842AC4" w:rsidRPr="00A91BE6">
              <w:rPr>
                <w:color w:val="00B050"/>
                <w:lang w:val="pt-BR"/>
              </w:rPr>
              <w:t xml:space="preserve"> pessoais</w:t>
            </w:r>
          </w:p>
          <w:p w:rsidR="00E73CA4" w:rsidRPr="00E73CA4" w:rsidRDefault="00E73CA4" w:rsidP="00E73CA4">
            <w:pPr>
              <w:rPr>
                <w:lang w:val="pt-BR"/>
              </w:rPr>
            </w:pPr>
          </w:p>
        </w:tc>
      </w:tr>
      <w:tr w:rsidR="009E4BCE" w:rsidRPr="00E73CA4" w:rsidTr="00842AC4">
        <w:tc>
          <w:tcPr>
            <w:tcW w:w="9360" w:type="dxa"/>
          </w:tcPr>
          <w:p w:rsidR="00E73CA4" w:rsidRPr="00E73CA4" w:rsidRDefault="00E73CA4" w:rsidP="00E73CA4">
            <w:pPr>
              <w:pStyle w:val="Ttulo2"/>
              <w:keepNext/>
              <w:keepLines/>
              <w:numPr>
                <w:ilvl w:val="0"/>
                <w:numId w:val="17"/>
              </w:numPr>
              <w:tabs>
                <w:tab w:val="clear" w:pos="9360"/>
              </w:tabs>
              <w:spacing w:after="40" w:line="288" w:lineRule="auto"/>
              <w:rPr>
                <w:rFonts w:cs="Times New Roman"/>
                <w:b w:val="0"/>
                <w:i w:val="0"/>
                <w:color w:val="auto"/>
                <w:sz w:val="22"/>
                <w:szCs w:val="20"/>
                <w:lang w:val="pt-BR"/>
              </w:rPr>
            </w:pPr>
            <w:r w:rsidRPr="00E73CA4">
              <w:rPr>
                <w:rFonts w:cs="Times New Roman"/>
                <w:b w:val="0"/>
                <w:i w:val="0"/>
                <w:color w:val="auto"/>
                <w:sz w:val="22"/>
                <w:szCs w:val="20"/>
                <w:lang w:val="pt-BR"/>
              </w:rPr>
              <w:t>Maria Gonçalves, Professora, SENAC, (11) 9 9999 9999</w:t>
            </w:r>
          </w:p>
          <w:p w:rsidR="00E73CA4" w:rsidRPr="00E73CA4" w:rsidRDefault="00E73CA4" w:rsidP="00E73CA4">
            <w:pPr>
              <w:pStyle w:val="Ttulo2"/>
              <w:keepNext/>
              <w:keepLines/>
              <w:numPr>
                <w:ilvl w:val="0"/>
                <w:numId w:val="17"/>
              </w:numPr>
              <w:tabs>
                <w:tab w:val="clear" w:pos="9360"/>
              </w:tabs>
              <w:spacing w:after="40" w:line="288" w:lineRule="auto"/>
              <w:rPr>
                <w:rFonts w:cs="Times New Roman"/>
                <w:b w:val="0"/>
                <w:i w:val="0"/>
                <w:color w:val="auto"/>
                <w:sz w:val="22"/>
                <w:szCs w:val="20"/>
                <w:lang w:val="pt-BR"/>
              </w:rPr>
            </w:pPr>
            <w:r w:rsidRPr="00E73CA4">
              <w:rPr>
                <w:rFonts w:cs="Times New Roman"/>
                <w:b w:val="0"/>
                <w:i w:val="0"/>
                <w:color w:val="auto"/>
                <w:sz w:val="22"/>
                <w:szCs w:val="20"/>
                <w:lang w:val="pt-BR"/>
              </w:rPr>
              <w:t>Jorge Aragão, Ex chefe, Supermercado União, (11) 9 9999 9999</w:t>
            </w:r>
          </w:p>
          <w:p w:rsidR="009E4BCE" w:rsidRPr="00E73CA4" w:rsidRDefault="008D6759" w:rsidP="00E73CA4">
            <w:pPr>
              <w:pStyle w:val="Ttulo2"/>
              <w:keepNext/>
              <w:keepLines/>
              <w:numPr>
                <w:ilvl w:val="0"/>
                <w:numId w:val="17"/>
              </w:numPr>
              <w:tabs>
                <w:tab w:val="clear" w:pos="9360"/>
              </w:tabs>
              <w:spacing w:after="40" w:line="288" w:lineRule="auto"/>
              <w:rPr>
                <w:rFonts w:cs="Times New Roman"/>
                <w:b w:val="0"/>
                <w:i w:val="0"/>
                <w:color w:val="auto"/>
                <w:sz w:val="22"/>
                <w:szCs w:val="20"/>
                <w:lang w:val="pt-BR"/>
              </w:rPr>
            </w:pPr>
            <w:r w:rsidRPr="00E73CA4">
              <w:rPr>
                <w:rFonts w:cs="Times New Roman"/>
                <w:b w:val="0"/>
                <w:i w:val="0"/>
                <w:color w:val="auto"/>
                <w:sz w:val="22"/>
                <w:szCs w:val="20"/>
                <w:lang w:val="pt-BR"/>
              </w:rPr>
              <w:t>Serafim</w:t>
            </w:r>
            <w:r w:rsidR="00E73CA4" w:rsidRPr="00E73CA4">
              <w:rPr>
                <w:rFonts w:cs="Times New Roman"/>
                <w:b w:val="0"/>
                <w:i w:val="0"/>
                <w:color w:val="auto"/>
                <w:sz w:val="22"/>
                <w:szCs w:val="20"/>
                <w:lang w:val="pt-BR"/>
              </w:rPr>
              <w:t xml:space="preserve"> Bernardi, Gerente, Casas Bahia, (11) 9 9999 9999</w:t>
            </w:r>
          </w:p>
        </w:tc>
      </w:tr>
    </w:tbl>
    <w:p w:rsidR="009152A8" w:rsidRPr="00E73CA4" w:rsidRDefault="009152A8" w:rsidP="00D51DF7">
      <w:pPr>
        <w:rPr>
          <w:lang w:val="pt-BR"/>
        </w:rPr>
        <w:sectPr w:rsidR="009152A8" w:rsidRPr="00E73CA4" w:rsidSect="00DA7304">
          <w:footerReference w:type="default" r:id="rId10"/>
          <w:footerReference w:type="first" r:id="rId11"/>
          <w:pgSz w:w="12240" w:h="15840" w:code="1"/>
          <w:pgMar w:top="1267" w:right="1440" w:bottom="1080" w:left="1440" w:header="864" w:footer="864" w:gutter="0"/>
          <w:cols w:space="720"/>
          <w:titlePg/>
          <w:docGrid w:linePitch="360"/>
        </w:sectPr>
      </w:pPr>
    </w:p>
    <w:p w:rsidR="009152A8" w:rsidRDefault="009152A8" w:rsidP="007410A6">
      <w:pPr>
        <w:pStyle w:val="Ttulo1"/>
        <w:rPr>
          <w:lang w:val="pt-BR"/>
        </w:rPr>
      </w:pPr>
    </w:p>
    <w:p w:rsidR="00707821" w:rsidRPr="00707821" w:rsidRDefault="00707821" w:rsidP="00707821">
      <w:pPr>
        <w:rPr>
          <w:rFonts w:ascii="Arial" w:hAnsi="Arial" w:cs="Arial"/>
          <w:lang w:val="pt-BR"/>
        </w:rPr>
      </w:pPr>
    </w:p>
    <w:p w:rsidR="00707821" w:rsidRPr="00707821" w:rsidRDefault="00707821" w:rsidP="00707821">
      <w:pPr>
        <w:ind w:left="576"/>
        <w:rPr>
          <w:rFonts w:ascii="Arial" w:hAnsi="Arial" w:cs="Arial"/>
          <w:lang w:val="pt-BR"/>
        </w:rPr>
      </w:pPr>
      <w:r w:rsidRPr="00707821">
        <w:rPr>
          <w:rFonts w:ascii="Arial" w:hAnsi="Arial" w:cs="Arial"/>
          <w:b/>
          <w:color w:val="FF0000"/>
          <w:lang w:val="pt-BR"/>
        </w:rPr>
        <w:t>Dica valiosa</w:t>
      </w:r>
      <w:r w:rsidRPr="00707821">
        <w:rPr>
          <w:rFonts w:ascii="Arial" w:hAnsi="Arial" w:cs="Arial"/>
          <w:lang w:val="pt-BR"/>
        </w:rPr>
        <w:t xml:space="preserve">: Entregue junto com o currículo uma </w:t>
      </w:r>
      <w:r w:rsidRPr="00707821">
        <w:rPr>
          <w:rFonts w:ascii="Arial" w:hAnsi="Arial" w:cs="Arial"/>
          <w:b/>
          <w:lang w:val="pt-BR"/>
        </w:rPr>
        <w:t>Carta de Apresentação</w:t>
      </w:r>
      <w:r w:rsidRPr="00707821">
        <w:rPr>
          <w:rFonts w:ascii="Arial" w:hAnsi="Arial" w:cs="Arial"/>
          <w:lang w:val="pt-BR"/>
        </w:rPr>
        <w:t xml:space="preserve">. </w:t>
      </w:r>
      <w:hyperlink r:id="rId12" w:history="1">
        <w:r w:rsidRPr="00707821">
          <w:rPr>
            <w:rStyle w:val="Hyperlink"/>
            <w:rFonts w:ascii="Arial" w:hAnsi="Arial" w:cs="Arial"/>
            <w:b/>
            <w:lang w:val="pt-BR"/>
          </w:rPr>
          <w:t>Veja modelos prontos aqui</w:t>
        </w:r>
      </w:hyperlink>
      <w:r w:rsidRPr="00707821">
        <w:rPr>
          <w:rFonts w:ascii="Arial" w:hAnsi="Arial" w:cs="Arial"/>
          <w:lang w:val="pt-BR"/>
        </w:rPr>
        <w:t>.</w:t>
      </w:r>
    </w:p>
    <w:p w:rsidR="00707821" w:rsidRPr="00707821" w:rsidRDefault="00707821" w:rsidP="00707821">
      <w:pPr>
        <w:rPr>
          <w:lang w:val="pt-BR"/>
        </w:rPr>
      </w:pPr>
      <w:bookmarkStart w:id="0" w:name="_GoBack"/>
      <w:bookmarkEnd w:id="0"/>
    </w:p>
    <w:sectPr w:rsidR="00707821" w:rsidRPr="00707821" w:rsidSect="009152A8">
      <w:headerReference w:type="even" r:id="rId13"/>
      <w:type w:val="continuous"/>
      <w:pgSz w:w="12240" w:h="15840"/>
      <w:pgMar w:top="720" w:right="1440" w:bottom="1440" w:left="144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AC" w:rsidRDefault="00A344AC">
      <w:r>
        <w:separator/>
      </w:r>
    </w:p>
  </w:endnote>
  <w:endnote w:type="continuationSeparator" w:id="0">
    <w:p w:rsidR="00A344AC" w:rsidRDefault="00A3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EC" w:rsidRPr="001B20EC" w:rsidRDefault="001B20EC" w:rsidP="001B20EC">
    <w:pPr>
      <w:pStyle w:val="Rodap"/>
      <w:pBdr>
        <w:bottom w:val="single" w:sz="12" w:space="1" w:color="auto"/>
      </w:pBdr>
      <w:jc w:val="center"/>
      <w:rPr>
        <w:rFonts w:ascii="Arial" w:hAnsi="Arial" w:cs="Arial"/>
      </w:rPr>
    </w:pPr>
  </w:p>
  <w:p w:rsidR="00DD1C42" w:rsidRPr="001B20EC" w:rsidRDefault="001B20EC" w:rsidP="001B20EC">
    <w:pPr>
      <w:pStyle w:val="Rodap"/>
      <w:jc w:val="center"/>
      <w:rPr>
        <w:rFonts w:ascii="Arial" w:hAnsi="Arial" w:cs="Arial"/>
        <w:sz w:val="16"/>
      </w:rPr>
    </w:pPr>
    <w:r w:rsidRPr="001B20EC">
      <w:rPr>
        <w:rFonts w:ascii="Arial" w:hAnsi="Arial" w:cs="Arial"/>
        <w:sz w:val="16"/>
      </w:rPr>
      <w:t>http://modelodecurriculogratis.com.br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EC" w:rsidRPr="001B20EC" w:rsidRDefault="001B20EC" w:rsidP="001B20EC">
    <w:pPr>
      <w:pStyle w:val="Rodap"/>
      <w:pBdr>
        <w:bottom w:val="single" w:sz="12" w:space="1" w:color="auto"/>
      </w:pBdr>
      <w:jc w:val="center"/>
      <w:rPr>
        <w:rFonts w:ascii="Arial" w:hAnsi="Arial" w:cs="Arial"/>
      </w:rPr>
    </w:pPr>
  </w:p>
  <w:p w:rsidR="001B20EC" w:rsidRPr="001B20EC" w:rsidRDefault="001B20EC" w:rsidP="001B20EC">
    <w:pPr>
      <w:pStyle w:val="Rodap"/>
      <w:jc w:val="center"/>
      <w:rPr>
        <w:rFonts w:ascii="Arial" w:hAnsi="Arial" w:cs="Arial"/>
        <w:sz w:val="16"/>
      </w:rPr>
    </w:pPr>
    <w:r w:rsidRPr="001B20EC">
      <w:rPr>
        <w:rFonts w:ascii="Arial" w:hAnsi="Arial" w:cs="Arial"/>
        <w:sz w:val="16"/>
      </w:rPr>
      <w:t>http://modelodecurriculogratis.com.br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AC" w:rsidRDefault="00A344AC">
      <w:r>
        <w:separator/>
      </w:r>
    </w:p>
  </w:footnote>
  <w:footnote w:type="continuationSeparator" w:id="0">
    <w:p w:rsidR="00A344AC" w:rsidRDefault="00A3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42" w:rsidRDefault="00DD1C4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639"/>
    <w:multiLevelType w:val="multilevel"/>
    <w:tmpl w:val="3980483C"/>
    <w:numStyleLink w:val="BulletList"/>
  </w:abstractNum>
  <w:abstractNum w:abstractNumId="1" w15:restartNumberingAfterBreak="0">
    <w:nsid w:val="184E2E59"/>
    <w:multiLevelType w:val="multilevel"/>
    <w:tmpl w:val="277AE850"/>
    <w:numStyleLink w:val="BulletList2"/>
  </w:abstractNum>
  <w:abstractNum w:abstractNumId="2" w15:restartNumberingAfterBreak="0">
    <w:nsid w:val="213527B8"/>
    <w:multiLevelType w:val="multilevel"/>
    <w:tmpl w:val="277AE850"/>
    <w:numStyleLink w:val="BulletList2"/>
  </w:abstractNum>
  <w:abstractNum w:abstractNumId="3" w15:restartNumberingAfterBreak="0">
    <w:nsid w:val="21E74614"/>
    <w:multiLevelType w:val="hybridMultilevel"/>
    <w:tmpl w:val="4AF61CB2"/>
    <w:lvl w:ilvl="0" w:tplc="A0161B14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5FA8"/>
    <w:multiLevelType w:val="multilevel"/>
    <w:tmpl w:val="277AE850"/>
    <w:numStyleLink w:val="BulletList2"/>
  </w:abstractNum>
  <w:abstractNum w:abstractNumId="5" w15:restartNumberingAfterBreak="0">
    <w:nsid w:val="35507E45"/>
    <w:multiLevelType w:val="multilevel"/>
    <w:tmpl w:val="3980483C"/>
    <w:numStyleLink w:val="BulletList"/>
  </w:abstractNum>
  <w:abstractNum w:abstractNumId="6" w15:restartNumberingAfterBreak="0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6C54"/>
    <w:multiLevelType w:val="multilevel"/>
    <w:tmpl w:val="277AE850"/>
    <w:numStyleLink w:val="BulletList2"/>
  </w:abstractNum>
  <w:abstractNum w:abstractNumId="8" w15:restartNumberingAfterBreak="0">
    <w:nsid w:val="469626AD"/>
    <w:multiLevelType w:val="multilevel"/>
    <w:tmpl w:val="3980483C"/>
    <w:numStyleLink w:val="BulletList"/>
  </w:abstractNum>
  <w:abstractNum w:abstractNumId="9" w15:restartNumberingAfterBreak="0">
    <w:nsid w:val="61204340"/>
    <w:multiLevelType w:val="multilevel"/>
    <w:tmpl w:val="277AE850"/>
    <w:numStyleLink w:val="BulletList2"/>
  </w:abstractNum>
  <w:abstractNum w:abstractNumId="10" w15:restartNumberingAfterBreak="0">
    <w:nsid w:val="65DF72DE"/>
    <w:multiLevelType w:val="multilevel"/>
    <w:tmpl w:val="3980483C"/>
    <w:numStyleLink w:val="BulletList"/>
  </w:abstractNum>
  <w:abstractNum w:abstractNumId="11" w15:restartNumberingAfterBreak="0">
    <w:nsid w:val="6A0C28F4"/>
    <w:multiLevelType w:val="multilevel"/>
    <w:tmpl w:val="277AE850"/>
    <w:styleLink w:val="BulletList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124B41"/>
    <w:multiLevelType w:val="multilevel"/>
    <w:tmpl w:val="3980483C"/>
    <w:numStyleLink w:val="BulletList"/>
  </w:abstractNum>
  <w:abstractNum w:abstractNumId="13" w15:restartNumberingAfterBreak="0">
    <w:nsid w:val="79CB4588"/>
    <w:multiLevelType w:val="multilevel"/>
    <w:tmpl w:val="277AE850"/>
    <w:numStyleLink w:val="BulletList2"/>
  </w:abstractNum>
  <w:abstractNum w:abstractNumId="14" w15:restartNumberingAfterBreak="0">
    <w:nsid w:val="7E0612B6"/>
    <w:multiLevelType w:val="multilevel"/>
    <w:tmpl w:val="277AE850"/>
    <w:numStyleLink w:val="BulletList2"/>
  </w:abstractNum>
  <w:abstractNum w:abstractNumId="15" w15:restartNumberingAfterBreak="0">
    <w:nsid w:val="7EC9313B"/>
    <w:multiLevelType w:val="multilevel"/>
    <w:tmpl w:val="277AE850"/>
    <w:numStyleLink w:val="BulletList2"/>
  </w:abstractNum>
  <w:abstractNum w:abstractNumId="16" w15:restartNumberingAfterBreak="0">
    <w:nsid w:val="7FFA6706"/>
    <w:multiLevelType w:val="multilevel"/>
    <w:tmpl w:val="3980483C"/>
    <w:numStyleLink w:val="BulletList"/>
  </w:abstractNum>
  <w:num w:numId="1">
    <w:abstractNumId w:val="6"/>
  </w:num>
  <w:num w:numId="2">
    <w:abstractNumId w:val="10"/>
  </w:num>
  <w:num w:numId="3">
    <w:abstractNumId w:val="16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11"/>
  </w:num>
  <w:num w:numId="9">
    <w:abstractNumId w:val="2"/>
  </w:num>
  <w:num w:numId="10">
    <w:abstractNumId w:val="14"/>
  </w:num>
  <w:num w:numId="11">
    <w:abstractNumId w:val="13"/>
  </w:num>
  <w:num w:numId="12">
    <w:abstractNumId w:val="4"/>
  </w:num>
  <w:num w:numId="13">
    <w:abstractNumId w:val="15"/>
  </w:num>
  <w:num w:numId="14">
    <w:abstractNumId w:val="9"/>
  </w:num>
  <w:num w:numId="15">
    <w:abstractNumId w:val="7"/>
  </w:num>
  <w:num w:numId="16">
    <w:abstractNumId w:val="1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FE"/>
    <w:rsid w:val="00015BE0"/>
    <w:rsid w:val="00041795"/>
    <w:rsid w:val="00060082"/>
    <w:rsid w:val="00083AA2"/>
    <w:rsid w:val="00084FD3"/>
    <w:rsid w:val="0008702D"/>
    <w:rsid w:val="000A5E4A"/>
    <w:rsid w:val="000A6A6C"/>
    <w:rsid w:val="000B6CD0"/>
    <w:rsid w:val="000C16E6"/>
    <w:rsid w:val="000D0E7B"/>
    <w:rsid w:val="000D26CC"/>
    <w:rsid w:val="000D5264"/>
    <w:rsid w:val="00114680"/>
    <w:rsid w:val="00140DAE"/>
    <w:rsid w:val="001A419F"/>
    <w:rsid w:val="001A4EDB"/>
    <w:rsid w:val="001B0937"/>
    <w:rsid w:val="001B20EC"/>
    <w:rsid w:val="001D35D5"/>
    <w:rsid w:val="001D5436"/>
    <w:rsid w:val="00230B5D"/>
    <w:rsid w:val="00235A17"/>
    <w:rsid w:val="002408C6"/>
    <w:rsid w:val="002B321C"/>
    <w:rsid w:val="002C0C3F"/>
    <w:rsid w:val="002F27E4"/>
    <w:rsid w:val="00303102"/>
    <w:rsid w:val="00313D78"/>
    <w:rsid w:val="003554F8"/>
    <w:rsid w:val="003C0786"/>
    <w:rsid w:val="003D7ABF"/>
    <w:rsid w:val="0041673B"/>
    <w:rsid w:val="0043525E"/>
    <w:rsid w:val="0044115B"/>
    <w:rsid w:val="00441627"/>
    <w:rsid w:val="00457519"/>
    <w:rsid w:val="00481F42"/>
    <w:rsid w:val="00496BE8"/>
    <w:rsid w:val="00521A47"/>
    <w:rsid w:val="00521EBF"/>
    <w:rsid w:val="0055258B"/>
    <w:rsid w:val="005A0F13"/>
    <w:rsid w:val="005C5A77"/>
    <w:rsid w:val="005C7539"/>
    <w:rsid w:val="006A7DF6"/>
    <w:rsid w:val="006D7F25"/>
    <w:rsid w:val="006F6FA7"/>
    <w:rsid w:val="00707821"/>
    <w:rsid w:val="00707CEA"/>
    <w:rsid w:val="007321F8"/>
    <w:rsid w:val="007410A6"/>
    <w:rsid w:val="007734E5"/>
    <w:rsid w:val="007A2A4E"/>
    <w:rsid w:val="007A5FB7"/>
    <w:rsid w:val="007D5836"/>
    <w:rsid w:val="0080443F"/>
    <w:rsid w:val="00810110"/>
    <w:rsid w:val="00842372"/>
    <w:rsid w:val="00842AC4"/>
    <w:rsid w:val="00855262"/>
    <w:rsid w:val="0086141D"/>
    <w:rsid w:val="008848D3"/>
    <w:rsid w:val="008B62E1"/>
    <w:rsid w:val="008D6759"/>
    <w:rsid w:val="008E06A5"/>
    <w:rsid w:val="008E5F9E"/>
    <w:rsid w:val="008E6501"/>
    <w:rsid w:val="009152A8"/>
    <w:rsid w:val="00957947"/>
    <w:rsid w:val="00972EC6"/>
    <w:rsid w:val="0099081E"/>
    <w:rsid w:val="00991907"/>
    <w:rsid w:val="009C5C68"/>
    <w:rsid w:val="009D5DFE"/>
    <w:rsid w:val="009D7E62"/>
    <w:rsid w:val="009E0AD1"/>
    <w:rsid w:val="009E4BCE"/>
    <w:rsid w:val="00A344AC"/>
    <w:rsid w:val="00A90309"/>
    <w:rsid w:val="00A91BE6"/>
    <w:rsid w:val="00A92B87"/>
    <w:rsid w:val="00B05C16"/>
    <w:rsid w:val="00B17957"/>
    <w:rsid w:val="00B33701"/>
    <w:rsid w:val="00B3424E"/>
    <w:rsid w:val="00B40F40"/>
    <w:rsid w:val="00B60213"/>
    <w:rsid w:val="00B828FB"/>
    <w:rsid w:val="00BF21BB"/>
    <w:rsid w:val="00BF3F8B"/>
    <w:rsid w:val="00BF70D1"/>
    <w:rsid w:val="00BF7450"/>
    <w:rsid w:val="00C13B1B"/>
    <w:rsid w:val="00C75BC2"/>
    <w:rsid w:val="00CB5984"/>
    <w:rsid w:val="00CE00E9"/>
    <w:rsid w:val="00D24762"/>
    <w:rsid w:val="00D467B5"/>
    <w:rsid w:val="00D51DF7"/>
    <w:rsid w:val="00D55185"/>
    <w:rsid w:val="00D94931"/>
    <w:rsid w:val="00DA6617"/>
    <w:rsid w:val="00DA7304"/>
    <w:rsid w:val="00DD1C42"/>
    <w:rsid w:val="00E45367"/>
    <w:rsid w:val="00E6357B"/>
    <w:rsid w:val="00E73CA4"/>
    <w:rsid w:val="00E76A4E"/>
    <w:rsid w:val="00EC6307"/>
    <w:rsid w:val="00F168AB"/>
    <w:rsid w:val="00F178A3"/>
    <w:rsid w:val="00F2637C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75BE9"/>
  <w15:chartTrackingRefBased/>
  <w15:docId w15:val="{1C9DC123-EF20-4650-B5F3-91ABA396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EC6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Semlista"/>
    <w:rsid w:val="0041673B"/>
    <w:pPr>
      <w:numPr>
        <w:numId w:val="8"/>
      </w:numPr>
    </w:pPr>
  </w:style>
  <w:style w:type="paragraph" w:styleId="Corpodetexto2">
    <w:name w:val="Body Text 2"/>
    <w:basedOn w:val="BodyText1"/>
    <w:next w:val="Corpodetexto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  <w:lang w:val="en-US" w:eastAsia="en-US"/>
    </w:rPr>
  </w:style>
  <w:style w:type="character" w:customStyle="1" w:styleId="ContactInfoChar">
    <w:name w:val="Contact Info Char"/>
    <w:basedOn w:val="Fontepargpadro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Corpodetexto3">
    <w:name w:val="Body Text 3"/>
    <w:basedOn w:val="Normal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Tabelacomgrade">
    <w:name w:val="Table Grid"/>
    <w:basedOn w:val="Tabelanormal"/>
    <w:rsid w:val="009E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Fontepargpadro"/>
    <w:link w:val="BodyText1"/>
    <w:rsid w:val="008B62E1"/>
    <w:rPr>
      <w:rFonts w:ascii="Arial" w:hAnsi="Arial"/>
      <w:sz w:val="22"/>
      <w:lang w:val="en-US" w:eastAsia="en-US" w:bidi="ar-SA"/>
    </w:rPr>
  </w:style>
  <w:style w:type="paragraph" w:styleId="Corpodetexto">
    <w:name w:val="Body Text"/>
    <w:basedOn w:val="Normal"/>
    <w:next w:val="Corpodetexto2"/>
    <w:rsid w:val="00A90309"/>
    <w:pPr>
      <w:ind w:left="360"/>
    </w:pPr>
    <w:rPr>
      <w:rFonts w:ascii="Arial" w:hAnsi="Arial"/>
      <w:b/>
      <w:sz w:val="22"/>
    </w:rPr>
  </w:style>
  <w:style w:type="paragraph" w:styleId="PargrafodaLista">
    <w:name w:val="List Paragraph"/>
    <w:basedOn w:val="Normal"/>
    <w:uiPriority w:val="34"/>
    <w:unhideWhenUsed/>
    <w:qFormat/>
    <w:rsid w:val="00303102"/>
    <w:pPr>
      <w:spacing w:line="360" w:lineRule="auto"/>
      <w:ind w:left="720"/>
      <w:contextualSpacing/>
    </w:pPr>
    <w:rPr>
      <w:rFonts w:asciiTheme="minorHAnsi" w:eastAsiaTheme="minorEastAsia" w:hAnsiTheme="minorHAnsi" w:cstheme="minorBidi"/>
      <w:color w:val="262626" w:themeColor="text1" w:themeTint="D9"/>
      <w:sz w:val="19"/>
      <w:szCs w:val="19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1B20EC"/>
    <w:rPr>
      <w:sz w:val="24"/>
      <w:szCs w:val="24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707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elodecurriculogratis.com.br/objetivo-profissional-para-curriculo-exemplos-prontos-para-copia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modelodecurriculogratis.com.br/carta-de-apresentacao-10-modelos-prontos-para-baix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delodecurriculogratis.com.br/perfil-profissional-exemplos-prontos-para-copiar-e-colar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8\Documents\Base1\Modelo%20de%20Curriculo%20Gratis\Modelos%20de%20Curriculo%20Brworks\Modelo%2006%20or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06 ori</Template>
  <TotalTime>1474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BRWORKS P LTDA LTDA</cp:lastModifiedBy>
  <cp:revision>10</cp:revision>
  <cp:lastPrinted>2002-01-29T15:28:00Z</cp:lastPrinted>
  <dcterms:created xsi:type="dcterms:W3CDTF">2018-01-21T12:46:00Z</dcterms:created>
  <dcterms:modified xsi:type="dcterms:W3CDTF">2018-01-30T14:31:00Z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TC060915191033</vt:lpwstr>
  </property>
</Properties>
</file>