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974"/>
      </w:tblGrid>
      <w:tr w:rsidR="007E3D8F" w:rsidTr="005268EB">
        <w:tc>
          <w:tcPr>
            <w:tcW w:w="1980" w:type="dxa"/>
            <w:shd w:val="clear" w:color="auto" w:fill="577188" w:themeFill="accent1" w:themeFillShade="BF"/>
          </w:tcPr>
          <w:p w:rsidR="007E3D8F" w:rsidRDefault="007E3D8F" w:rsidP="005268EB">
            <w:pPr>
              <w:pStyle w:val="ContactInfo"/>
              <w:spacing w:before="120" w:after="120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1190625" cy="11906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-0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7" cy="119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</w:tcPr>
          <w:p w:rsidR="005268EB" w:rsidRPr="00C6274C" w:rsidRDefault="005268EB" w:rsidP="005268EB">
            <w:pPr>
              <w:pStyle w:val="ContactInfo"/>
              <w:rPr>
                <w:sz w:val="20"/>
                <w:lang w:val="pt-BR"/>
              </w:rPr>
            </w:pPr>
            <w:r w:rsidRPr="00C6274C">
              <w:rPr>
                <w:sz w:val="20"/>
                <w:lang w:val="pt-BR"/>
              </w:rPr>
              <w:t>Endereço, Cidade, Cep</w:t>
            </w:r>
          </w:p>
          <w:p w:rsidR="005268EB" w:rsidRPr="00C6274C" w:rsidRDefault="005268EB" w:rsidP="005268EB">
            <w:pPr>
              <w:pStyle w:val="ContactInfo"/>
              <w:rPr>
                <w:sz w:val="20"/>
                <w:lang w:val="pt-BR"/>
              </w:rPr>
            </w:pPr>
            <w:r w:rsidRPr="00C6274C">
              <w:rPr>
                <w:sz w:val="20"/>
                <w:lang w:val="pt-BR"/>
              </w:rPr>
              <w:t>Celular</w:t>
            </w:r>
          </w:p>
          <w:p w:rsidR="005268EB" w:rsidRPr="00C6274C" w:rsidRDefault="005268EB" w:rsidP="005268EB">
            <w:pPr>
              <w:pStyle w:val="ContactInfo"/>
              <w:rPr>
                <w:sz w:val="20"/>
                <w:lang w:val="pt-BR"/>
              </w:rPr>
            </w:pPr>
            <w:r w:rsidRPr="00C6274C">
              <w:rPr>
                <w:sz w:val="20"/>
                <w:lang w:val="pt-BR"/>
              </w:rPr>
              <w:t xml:space="preserve">Linkedin ou </w:t>
            </w:r>
            <w:sdt>
              <w:sdtPr>
                <w:rPr>
                  <w:sz w:val="20"/>
                  <w:lang w:val="pt-BR"/>
                </w:rPr>
                <w:alias w:val="Website"/>
                <w:tag w:val="Website"/>
                <w:id w:val="48967594"/>
                <w:placeholder>
                  <w:docPart w:val="9DBE803D04DF45C1ADE2EDEC39B6478F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C6274C">
                  <w:rPr>
                    <w:sz w:val="20"/>
                    <w:lang w:val="pt-BR"/>
                  </w:rPr>
                  <w:t>Website</w:t>
                </w:r>
              </w:sdtContent>
            </w:sdt>
          </w:p>
          <w:sdt>
            <w:sdtPr>
              <w:rPr>
                <w:sz w:val="20"/>
                <w:lang w:val="pt-BR"/>
              </w:rPr>
              <w:alias w:val="Email"/>
              <w:tag w:val=""/>
              <w:id w:val="1889536063"/>
              <w:placeholder>
                <w:docPart w:val="0FC88D21277C41A79BB9B4260221D987"/>
              </w:placeholder>
              <w:temporary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:rsidR="007E3D8F" w:rsidRDefault="005268EB" w:rsidP="005268EB">
                <w:pPr>
                  <w:pStyle w:val="ContactInfo"/>
                  <w:rPr>
                    <w:sz w:val="20"/>
                    <w:lang w:val="pt-BR"/>
                  </w:rPr>
                </w:pPr>
                <w:r w:rsidRPr="00C6274C">
                  <w:rPr>
                    <w:sz w:val="20"/>
                    <w:lang w:val="pt-BR"/>
                  </w:rPr>
                  <w:t>Email</w:t>
                </w:r>
              </w:p>
            </w:sdtContent>
          </w:sdt>
        </w:tc>
      </w:tr>
    </w:tbl>
    <w:p w:rsidR="002D048D" w:rsidRPr="00C6274C" w:rsidRDefault="00ED346F">
      <w:pPr>
        <w:pStyle w:val="Name"/>
        <w:rPr>
          <w:sz w:val="36"/>
          <w:lang w:val="pt-BR"/>
        </w:rPr>
      </w:pPr>
      <w:r w:rsidRPr="00C6274C">
        <w:rPr>
          <w:sz w:val="36"/>
          <w:lang w:val="pt-BR"/>
        </w:rPr>
        <w:t>SEU NOME AQUI</w:t>
      </w:r>
    </w:p>
    <w:tbl>
      <w:tblPr>
        <w:tblStyle w:val="ResumeTable"/>
        <w:tblW w:w="5014" w:type="pct"/>
        <w:tblLook w:val="04A0" w:firstRow="1" w:lastRow="0" w:firstColumn="1" w:lastColumn="0" w:noHBand="0" w:noVBand="1"/>
        <w:tblCaption w:val="Resume layout table"/>
      </w:tblPr>
      <w:tblGrid>
        <w:gridCol w:w="2283"/>
        <w:gridCol w:w="7825"/>
      </w:tblGrid>
      <w:tr w:rsidR="002D048D" w:rsidRPr="00C6274C" w:rsidTr="005268EB">
        <w:trPr>
          <w:trHeight w:val="967"/>
        </w:trPr>
        <w:tc>
          <w:tcPr>
            <w:tcW w:w="2283" w:type="dxa"/>
            <w:tcMar>
              <w:right w:w="475" w:type="dxa"/>
            </w:tcMar>
          </w:tcPr>
          <w:p w:rsidR="002D048D" w:rsidRPr="00C6274C" w:rsidRDefault="00ED346F" w:rsidP="00ED346F">
            <w:pPr>
              <w:pStyle w:val="Ttulo1"/>
              <w:outlineLvl w:val="0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Objetivo</w:t>
            </w:r>
          </w:p>
        </w:tc>
        <w:tc>
          <w:tcPr>
            <w:tcW w:w="7826" w:type="dxa"/>
          </w:tcPr>
          <w:p w:rsidR="002D048D" w:rsidRPr="00C6274C" w:rsidRDefault="00C6274C" w:rsidP="005268EB">
            <w:pPr>
              <w:pStyle w:val="ResumeText"/>
              <w:ind w:right="15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 xml:space="preserve">Desejo fazer parte do time da empresa oferecendo o melhor. Sou uma pessoa muito dedicada e comprometida com as atribuições que são dadas a mim. </w:t>
            </w:r>
            <w:hyperlink r:id="rId8" w:history="1">
              <w:r w:rsidRPr="00C6274C">
                <w:rPr>
                  <w:color w:val="0070C0"/>
                  <w:sz w:val="22"/>
                  <w:lang w:val="pt-BR"/>
                </w:rPr>
                <w:t>Veja aqui exemplos prontos de Objetivo Profissional para copiar</w:t>
              </w:r>
            </w:hyperlink>
            <w:r w:rsidRPr="00C6274C">
              <w:rPr>
                <w:color w:val="0070C0"/>
                <w:sz w:val="22"/>
                <w:lang w:val="pt-BR"/>
              </w:rPr>
              <w:t>.</w:t>
            </w:r>
          </w:p>
        </w:tc>
      </w:tr>
      <w:tr w:rsidR="002D048D" w:rsidRPr="00C6274C" w:rsidTr="005268EB">
        <w:trPr>
          <w:trHeight w:val="1173"/>
        </w:trPr>
        <w:tc>
          <w:tcPr>
            <w:tcW w:w="2283" w:type="dxa"/>
            <w:tcMar>
              <w:right w:w="475" w:type="dxa"/>
            </w:tcMar>
          </w:tcPr>
          <w:p w:rsidR="002D048D" w:rsidRPr="00C6274C" w:rsidRDefault="00ED346F" w:rsidP="00ED346F">
            <w:pPr>
              <w:pStyle w:val="Ttulo1"/>
              <w:outlineLvl w:val="0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perfil profissional</w:t>
            </w:r>
          </w:p>
        </w:tc>
        <w:tc>
          <w:tcPr>
            <w:tcW w:w="7826" w:type="dxa"/>
          </w:tcPr>
          <w:p w:rsidR="00C6274C" w:rsidRPr="00C6274C" w:rsidRDefault="00FD3500" w:rsidP="00C6274C">
            <w:pPr>
              <w:pStyle w:val="PargrafodaLista"/>
              <w:numPr>
                <w:ilvl w:val="0"/>
                <w:numId w:val="1"/>
              </w:numPr>
              <w:rPr>
                <w:color w:val="595959" w:themeColor="text1" w:themeTint="A6"/>
                <w:kern w:val="20"/>
                <w:sz w:val="22"/>
                <w:szCs w:val="20"/>
                <w:lang w:val="pt-BR"/>
              </w:rPr>
            </w:pPr>
            <w:r>
              <w:rPr>
                <w:color w:val="595959" w:themeColor="text1" w:themeTint="A6"/>
                <w:kern w:val="20"/>
                <w:sz w:val="22"/>
                <w:szCs w:val="20"/>
                <w:lang w:val="pt-BR"/>
              </w:rPr>
              <w:t>Destaque como Colaboradora nas Casas Bahia</w:t>
            </w:r>
          </w:p>
          <w:p w:rsidR="00C6274C" w:rsidRPr="00C6274C" w:rsidRDefault="00C6274C" w:rsidP="00C6274C">
            <w:pPr>
              <w:pStyle w:val="PargrafodaLista"/>
              <w:numPr>
                <w:ilvl w:val="0"/>
                <w:numId w:val="1"/>
              </w:numPr>
              <w:rPr>
                <w:color w:val="595959" w:themeColor="text1" w:themeTint="A6"/>
                <w:kern w:val="20"/>
                <w:sz w:val="22"/>
                <w:szCs w:val="20"/>
                <w:lang w:val="pt-BR"/>
              </w:rPr>
            </w:pPr>
            <w:r w:rsidRPr="00C6274C">
              <w:rPr>
                <w:color w:val="595959" w:themeColor="text1" w:themeTint="A6"/>
                <w:kern w:val="20"/>
                <w:sz w:val="22"/>
                <w:szCs w:val="20"/>
                <w:lang w:val="pt-BR"/>
              </w:rPr>
              <w:t>Disponibilidade para viagens e/ou mudança de cidade</w:t>
            </w:r>
          </w:p>
          <w:p w:rsidR="002D048D" w:rsidRPr="00C6274C" w:rsidRDefault="00065E95" w:rsidP="00C6274C">
            <w:pPr>
              <w:pStyle w:val="ResumeText"/>
              <w:rPr>
                <w:sz w:val="22"/>
                <w:lang w:val="pt-BR"/>
              </w:rPr>
            </w:pPr>
            <w:hyperlink r:id="rId9" w:history="1">
              <w:r w:rsidR="00C6274C" w:rsidRPr="00C6274C">
                <w:rPr>
                  <w:color w:val="0070C0"/>
                  <w:sz w:val="22"/>
                  <w:lang w:val="pt-BR"/>
                </w:rPr>
                <w:t>Veja aqui exemplos prontos de perfil profissional para copiar</w:t>
              </w:r>
            </w:hyperlink>
            <w:r w:rsidR="00C6274C" w:rsidRPr="00C6274C">
              <w:rPr>
                <w:sz w:val="22"/>
                <w:lang w:val="pt-BR"/>
              </w:rPr>
              <w:t>.</w:t>
            </w:r>
          </w:p>
        </w:tc>
      </w:tr>
      <w:tr w:rsidR="002D048D" w:rsidRPr="00C6274C" w:rsidTr="005268EB">
        <w:trPr>
          <w:trHeight w:val="2229"/>
        </w:trPr>
        <w:tc>
          <w:tcPr>
            <w:tcW w:w="2283" w:type="dxa"/>
            <w:tcMar>
              <w:right w:w="475" w:type="dxa"/>
            </w:tcMar>
          </w:tcPr>
          <w:p w:rsidR="002D048D" w:rsidRPr="00C6274C" w:rsidRDefault="00ED346F">
            <w:pPr>
              <w:pStyle w:val="Ttulo1"/>
              <w:outlineLvl w:val="0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experiência</w:t>
            </w:r>
          </w:p>
        </w:tc>
        <w:tc>
          <w:tcPr>
            <w:tcW w:w="7826" w:type="dxa"/>
          </w:tcPr>
          <w:p w:rsidR="002D048D" w:rsidRPr="00C6274C" w:rsidRDefault="00C6274C">
            <w:pPr>
              <w:pStyle w:val="Ttulo2"/>
              <w:outlineLvl w:val="1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CASAS BAHIA, VENDEDOR</w:t>
            </w:r>
          </w:p>
          <w:p w:rsidR="002D048D" w:rsidRPr="00C6274C" w:rsidRDefault="00C6274C">
            <w:pPr>
              <w:pStyle w:val="ResumeText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Março de 2008 a dezembro de 2009</w:t>
            </w:r>
          </w:p>
          <w:p w:rsidR="002D048D" w:rsidRPr="00C6274C" w:rsidRDefault="00C6274C">
            <w:pPr>
              <w:pStyle w:val="ResumeText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Atendimento ao cliente, foco em vendas.</w:t>
            </w:r>
          </w:p>
          <w:p w:rsidR="002D048D" w:rsidRPr="00C6274C" w:rsidRDefault="00C6274C">
            <w:pPr>
              <w:pStyle w:val="Ttulo2"/>
              <w:outlineLvl w:val="1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SENAC, AUXILIAR ADMINISTRATIVO</w:t>
            </w:r>
          </w:p>
          <w:p w:rsidR="002D048D" w:rsidRPr="00C6274C" w:rsidRDefault="00C6274C">
            <w:pPr>
              <w:pStyle w:val="ResumeText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Abril de 2006 a fevereiro de 2007</w:t>
            </w:r>
          </w:p>
          <w:p w:rsidR="002D048D" w:rsidRPr="00C6274C" w:rsidRDefault="00C6274C" w:rsidP="00C6274C">
            <w:pPr>
              <w:pStyle w:val="ResumeText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Organização de documentos e atendimento telefônico</w:t>
            </w:r>
          </w:p>
        </w:tc>
      </w:tr>
      <w:tr w:rsidR="002D048D" w:rsidRPr="00C6274C" w:rsidTr="005268EB">
        <w:trPr>
          <w:trHeight w:val="1466"/>
        </w:trPr>
        <w:tc>
          <w:tcPr>
            <w:tcW w:w="2283" w:type="dxa"/>
            <w:tcMar>
              <w:right w:w="475" w:type="dxa"/>
            </w:tcMar>
          </w:tcPr>
          <w:p w:rsidR="002D048D" w:rsidRPr="00C6274C" w:rsidRDefault="00ED346F">
            <w:pPr>
              <w:pStyle w:val="Ttulo1"/>
              <w:outlineLvl w:val="0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formação</w:t>
            </w:r>
          </w:p>
        </w:tc>
        <w:tc>
          <w:tcPr>
            <w:tcW w:w="7826" w:type="dxa"/>
          </w:tcPr>
          <w:p w:rsidR="002D048D" w:rsidRPr="00C6274C" w:rsidRDefault="00FD3500">
            <w:pPr>
              <w:pStyle w:val="Ttulo2"/>
              <w:outlineLvl w:val="1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USP</w:t>
            </w:r>
            <w:r w:rsidR="00ED346F" w:rsidRPr="00C6274C">
              <w:rPr>
                <w:sz w:val="22"/>
                <w:lang w:val="pt-BR"/>
              </w:rPr>
              <w:t xml:space="preserve">, </w:t>
            </w:r>
            <w:r>
              <w:rPr>
                <w:sz w:val="22"/>
                <w:lang w:val="pt-BR"/>
              </w:rPr>
              <w:t>São Paulo</w:t>
            </w:r>
            <w:r w:rsidR="00ED346F" w:rsidRPr="00C6274C">
              <w:rPr>
                <w:sz w:val="22"/>
                <w:lang w:val="pt-BR"/>
              </w:rPr>
              <w:t xml:space="preserve">, </w:t>
            </w:r>
            <w:r>
              <w:rPr>
                <w:sz w:val="22"/>
                <w:lang w:val="pt-BR"/>
              </w:rPr>
              <w:t>superior em direito</w:t>
            </w:r>
          </w:p>
          <w:p w:rsidR="002D048D" w:rsidRDefault="00FD3500" w:rsidP="00FD3500">
            <w:pPr>
              <w:pStyle w:val="ResumeTex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2010 a 2017</w:t>
            </w:r>
          </w:p>
          <w:p w:rsidR="00FD3500" w:rsidRPr="00C6274C" w:rsidRDefault="00FD3500" w:rsidP="00FD3500">
            <w:pPr>
              <w:pStyle w:val="Ttulo2"/>
              <w:outlineLvl w:val="1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Colégio Marista Paulistano</w:t>
            </w:r>
            <w:r w:rsidRPr="00C6274C">
              <w:rPr>
                <w:sz w:val="22"/>
                <w:lang w:val="pt-BR"/>
              </w:rPr>
              <w:t xml:space="preserve">, </w:t>
            </w:r>
            <w:r>
              <w:rPr>
                <w:sz w:val="22"/>
                <w:lang w:val="pt-BR"/>
              </w:rPr>
              <w:t>São Paulo</w:t>
            </w:r>
            <w:r w:rsidRPr="00C6274C">
              <w:rPr>
                <w:sz w:val="22"/>
                <w:lang w:val="pt-BR"/>
              </w:rPr>
              <w:t xml:space="preserve">, </w:t>
            </w:r>
            <w:r>
              <w:rPr>
                <w:sz w:val="22"/>
                <w:lang w:val="pt-BR"/>
              </w:rPr>
              <w:t>ensino médio</w:t>
            </w:r>
          </w:p>
          <w:p w:rsidR="00FD3500" w:rsidRPr="00C6274C" w:rsidRDefault="00FD3500" w:rsidP="00FD3500">
            <w:pPr>
              <w:pStyle w:val="ResumeTex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2006 a 2009</w:t>
            </w:r>
          </w:p>
        </w:tc>
      </w:tr>
      <w:tr w:rsidR="002D048D" w:rsidRPr="00C6274C" w:rsidTr="005268EB">
        <w:trPr>
          <w:trHeight w:val="777"/>
        </w:trPr>
        <w:tc>
          <w:tcPr>
            <w:tcW w:w="2283" w:type="dxa"/>
            <w:tcMar>
              <w:right w:w="475" w:type="dxa"/>
            </w:tcMar>
          </w:tcPr>
          <w:p w:rsidR="002D048D" w:rsidRPr="00C6274C" w:rsidRDefault="00A93DC7">
            <w:pPr>
              <w:pStyle w:val="Ttulo1"/>
              <w:outlineLvl w:val="0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cursos e aperfeiçoamento</w:t>
            </w:r>
          </w:p>
        </w:tc>
        <w:tc>
          <w:tcPr>
            <w:tcW w:w="7826" w:type="dxa"/>
          </w:tcPr>
          <w:p w:rsidR="002D048D" w:rsidRDefault="00FD3500" w:rsidP="00FD3500">
            <w:pPr>
              <w:pStyle w:val="ResumeText"/>
              <w:numPr>
                <w:ilvl w:val="0"/>
                <w:numId w:val="1"/>
              </w:num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Inglês avançado, FISK, 2005 a 2012</w:t>
            </w:r>
          </w:p>
          <w:p w:rsidR="00FD3500" w:rsidRPr="00C6274C" w:rsidRDefault="00FD3500" w:rsidP="00FD3500">
            <w:pPr>
              <w:pStyle w:val="ResumeText"/>
              <w:numPr>
                <w:ilvl w:val="0"/>
                <w:numId w:val="1"/>
              </w:num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Custo de Atendimento ao Cliente, SENAC, 2008</w:t>
            </w:r>
          </w:p>
        </w:tc>
      </w:tr>
      <w:tr w:rsidR="002D048D" w:rsidRPr="00C6274C" w:rsidTr="005268EB">
        <w:trPr>
          <w:trHeight w:val="1224"/>
        </w:trPr>
        <w:tc>
          <w:tcPr>
            <w:tcW w:w="2283" w:type="dxa"/>
            <w:tcMar>
              <w:right w:w="475" w:type="dxa"/>
            </w:tcMar>
          </w:tcPr>
          <w:p w:rsidR="002D048D" w:rsidRPr="00C6274C" w:rsidRDefault="00ED346F">
            <w:pPr>
              <w:pStyle w:val="Ttulo1"/>
              <w:outlineLvl w:val="0"/>
              <w:rPr>
                <w:sz w:val="22"/>
                <w:lang w:val="pt-BR"/>
              </w:rPr>
            </w:pPr>
            <w:r w:rsidRPr="00C6274C">
              <w:rPr>
                <w:sz w:val="22"/>
                <w:lang w:val="pt-BR"/>
              </w:rPr>
              <w:t>referências</w:t>
            </w:r>
          </w:p>
        </w:tc>
        <w:tc>
          <w:tcPr>
            <w:tcW w:w="7826" w:type="dxa"/>
          </w:tcPr>
          <w:p w:rsidR="00380665" w:rsidRPr="00380665" w:rsidRDefault="00380665" w:rsidP="00380665">
            <w:pPr>
              <w:pStyle w:val="Ttulo2"/>
              <w:numPr>
                <w:ilvl w:val="0"/>
                <w:numId w:val="1"/>
              </w:numPr>
              <w:outlineLvl w:val="1"/>
              <w:rPr>
                <w:b w:val="0"/>
                <w:iCs/>
                <w:color w:val="595959" w:themeColor="text1" w:themeTint="A6"/>
                <w:sz w:val="22"/>
                <w:lang w:val="pt-BR"/>
              </w:rPr>
            </w:pPr>
            <w:r w:rsidRPr="00380665">
              <w:rPr>
                <w:b w:val="0"/>
                <w:iCs/>
                <w:color w:val="595959" w:themeColor="text1" w:themeTint="A6"/>
                <w:sz w:val="22"/>
                <w:lang w:val="pt-BR"/>
              </w:rPr>
              <w:t>Maria Gonçalves, Professora, SENAC, (11) 9 9999 9999</w:t>
            </w:r>
          </w:p>
          <w:p w:rsidR="00380665" w:rsidRPr="00380665" w:rsidRDefault="00380665" w:rsidP="00380665">
            <w:pPr>
              <w:pStyle w:val="Ttulo2"/>
              <w:numPr>
                <w:ilvl w:val="0"/>
                <w:numId w:val="1"/>
              </w:numPr>
              <w:outlineLvl w:val="1"/>
              <w:rPr>
                <w:b w:val="0"/>
                <w:iCs/>
                <w:color w:val="595959" w:themeColor="text1" w:themeTint="A6"/>
                <w:sz w:val="22"/>
                <w:lang w:val="pt-BR"/>
              </w:rPr>
            </w:pPr>
            <w:r w:rsidRPr="00380665">
              <w:rPr>
                <w:b w:val="0"/>
                <w:iCs/>
                <w:color w:val="595959" w:themeColor="text1" w:themeTint="A6"/>
                <w:sz w:val="22"/>
                <w:lang w:val="pt-BR"/>
              </w:rPr>
              <w:t>Jorge Aragão, Ex chefe, Supermercado União, (11) 9 9999 9999</w:t>
            </w:r>
          </w:p>
          <w:p w:rsidR="002D048D" w:rsidRPr="005268EB" w:rsidRDefault="00380665" w:rsidP="00380665">
            <w:pPr>
              <w:pStyle w:val="Ttulo2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lang w:val="pt-BR"/>
                <w14:ligatures w14:val="none"/>
              </w:rPr>
            </w:pPr>
            <w:r w:rsidRPr="00380665">
              <w:rPr>
                <w:b w:val="0"/>
                <w:iCs/>
                <w:color w:val="595959" w:themeColor="text1" w:themeTint="A6"/>
                <w:sz w:val="22"/>
                <w:lang w:val="pt-BR"/>
              </w:rPr>
              <w:t>Serafin Bernardi, Gerente, Casas Bahia, (11) 9 9999 9999</w:t>
            </w:r>
          </w:p>
        </w:tc>
      </w:tr>
    </w:tbl>
    <w:p w:rsidR="00ED346F" w:rsidRPr="00C6274C" w:rsidRDefault="00ED346F">
      <w:pPr>
        <w:rPr>
          <w:rFonts w:eastAsiaTheme="minorHAnsi"/>
          <w:color w:val="0070C0"/>
          <w:kern w:val="20"/>
          <w:szCs w:val="20"/>
          <w:lang w:val="pt-BR"/>
        </w:rPr>
      </w:pPr>
      <w:r w:rsidRPr="00C6274C">
        <w:rPr>
          <w:rFonts w:eastAsiaTheme="minorHAnsi"/>
          <w:color w:val="FF0000"/>
          <w:kern w:val="20"/>
          <w:szCs w:val="20"/>
          <w:lang w:val="pt-BR"/>
        </w:rPr>
        <w:t>Dica valiosa</w:t>
      </w:r>
      <w:r w:rsidRPr="00C6274C">
        <w:rPr>
          <w:rFonts w:eastAsiaTheme="minorHAnsi"/>
          <w:color w:val="595959" w:themeColor="text1" w:themeTint="A6"/>
          <w:kern w:val="20"/>
          <w:szCs w:val="20"/>
          <w:lang w:val="pt-BR"/>
        </w:rPr>
        <w:t xml:space="preserve">: Entregue junto com o currículo uma Carta de Apresentação. </w:t>
      </w:r>
      <w:hyperlink r:id="rId10" w:history="1">
        <w:r w:rsidRPr="00C6274C">
          <w:rPr>
            <w:rFonts w:eastAsiaTheme="minorHAnsi"/>
            <w:color w:val="0070C0"/>
            <w:kern w:val="20"/>
            <w:szCs w:val="20"/>
            <w:lang w:val="pt-BR"/>
          </w:rPr>
          <w:t>Veja modelos prontos de Carta de Apresentação aqui</w:t>
        </w:r>
      </w:hyperlink>
      <w:r w:rsidRPr="00C6274C">
        <w:rPr>
          <w:rFonts w:eastAsiaTheme="minorHAnsi"/>
          <w:color w:val="0070C0"/>
          <w:kern w:val="20"/>
          <w:szCs w:val="20"/>
          <w:lang w:val="pt-BR"/>
        </w:rPr>
        <w:t>.</w:t>
      </w:r>
      <w:bookmarkStart w:id="0" w:name="_GoBack"/>
      <w:bookmarkEnd w:id="0"/>
    </w:p>
    <w:sectPr w:rsidR="00ED346F" w:rsidRPr="00C6274C"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95" w:rsidRDefault="00065E95">
      <w:pPr>
        <w:spacing w:after="0" w:line="240" w:lineRule="auto"/>
      </w:pPr>
      <w:r>
        <w:separator/>
      </w:r>
    </w:p>
  </w:endnote>
  <w:endnote w:type="continuationSeparator" w:id="0">
    <w:p w:rsidR="00065E95" w:rsidRDefault="0006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8D" w:rsidRDefault="00ED346F">
    <w:pPr>
      <w:pStyle w:val="Rodap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68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4B" w:rsidRPr="00246C4B" w:rsidRDefault="00246C4B" w:rsidP="00246C4B">
    <w:pPr>
      <w:pStyle w:val="Rodap"/>
      <w:jc w:val="center"/>
      <w:rPr>
        <w:sz w:val="16"/>
      </w:rPr>
    </w:pPr>
    <w:r w:rsidRPr="0042381D">
      <w:rPr>
        <w:sz w:val="16"/>
      </w:rPr>
      <w:t>http://modelodecurriculogratis.com.br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95" w:rsidRDefault="00065E95">
      <w:pPr>
        <w:spacing w:after="0" w:line="240" w:lineRule="auto"/>
      </w:pPr>
      <w:r>
        <w:separator/>
      </w:r>
    </w:p>
  </w:footnote>
  <w:footnote w:type="continuationSeparator" w:id="0">
    <w:p w:rsidR="00065E95" w:rsidRDefault="0006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614"/>
    <w:multiLevelType w:val="hybridMultilevel"/>
    <w:tmpl w:val="4AF61CB2"/>
    <w:lvl w:ilvl="0" w:tplc="A0161B1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6F"/>
    <w:rsid w:val="00065E95"/>
    <w:rsid w:val="00246C4B"/>
    <w:rsid w:val="002D048D"/>
    <w:rsid w:val="00380665"/>
    <w:rsid w:val="00383FF1"/>
    <w:rsid w:val="003A2051"/>
    <w:rsid w:val="005268EB"/>
    <w:rsid w:val="007E3D8F"/>
    <w:rsid w:val="00A93DC7"/>
    <w:rsid w:val="00C6274C"/>
    <w:rsid w:val="00ED346F"/>
    <w:rsid w:val="00F20A2A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F8A9"/>
  <w15:chartTrackingRefBased/>
  <w15:docId w15:val="{A753484D-5CEB-4FB8-A226-1E1302C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Ttulo2">
    <w:name w:val="heading 2"/>
    <w:basedOn w:val="Normal"/>
    <w:next w:val="ResumeText"/>
    <w:link w:val="Ttulo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Rodap">
    <w:name w:val="footer"/>
    <w:basedOn w:val="Normal"/>
    <w:link w:val="Rodap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ela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styleId="Hyperlink">
    <w:name w:val="Hyperlink"/>
    <w:basedOn w:val="Fontepargpadro"/>
    <w:uiPriority w:val="99"/>
    <w:unhideWhenUsed/>
    <w:rsid w:val="00ED346F"/>
    <w:rPr>
      <w:color w:val="646464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C6274C"/>
    <w:pPr>
      <w:spacing w:after="0" w:line="360" w:lineRule="auto"/>
      <w:ind w:left="720"/>
      <w:contextualSpacing/>
    </w:pPr>
    <w:rPr>
      <w:color w:val="262626" w:themeColor="text1" w:themeTint="D9"/>
      <w:sz w:val="19"/>
      <w:szCs w:val="19"/>
    </w:rPr>
  </w:style>
  <w:style w:type="character" w:styleId="Forte">
    <w:name w:val="Strong"/>
    <w:basedOn w:val="Fontepargpadro"/>
    <w:uiPriority w:val="6"/>
    <w:unhideWhenUsed/>
    <w:qFormat/>
    <w:rsid w:val="00C6274C"/>
    <w:rPr>
      <w:b/>
      <w:bCs/>
    </w:rPr>
  </w:style>
  <w:style w:type="paragraph" w:styleId="Data">
    <w:name w:val="Date"/>
    <w:basedOn w:val="Normal"/>
    <w:next w:val="Normal"/>
    <w:link w:val="DataChar"/>
    <w:uiPriority w:val="6"/>
    <w:unhideWhenUsed/>
    <w:qFormat/>
    <w:rsid w:val="00C6274C"/>
    <w:pPr>
      <w:spacing w:after="0" w:line="360" w:lineRule="auto"/>
      <w:jc w:val="right"/>
    </w:pPr>
    <w:rPr>
      <w:color w:val="262626" w:themeColor="text1" w:themeTint="D9"/>
      <w:sz w:val="19"/>
      <w:szCs w:val="19"/>
    </w:rPr>
  </w:style>
  <w:style w:type="character" w:customStyle="1" w:styleId="DataChar">
    <w:name w:val="Data Char"/>
    <w:basedOn w:val="Fontepargpadro"/>
    <w:link w:val="Data"/>
    <w:uiPriority w:val="6"/>
    <w:rsid w:val="00C6274C"/>
    <w:rPr>
      <w:color w:val="262626" w:themeColor="text1" w:themeTint="D9"/>
      <w:sz w:val="19"/>
      <w:szCs w:val="19"/>
    </w:rPr>
  </w:style>
  <w:style w:type="table" w:styleId="Tabelacomgrade">
    <w:name w:val="Table Grid"/>
    <w:basedOn w:val="Tabelanormal"/>
    <w:uiPriority w:val="39"/>
    <w:rsid w:val="007E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odecurriculogratis.com.br/objetivo-profissional-para-curriculo-exemplos-prontos-para-copi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delodecurriculogratis.com.br/carta-de-apresentacao-10-modelos-prontos-para-baix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lodecurriculogratis.com.br/perfil-profissional-exemplos-prontos-para-copiar-e-cola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8\Documents\Base1\Modelo%20de%20Curriculo%20Gratis\Modelos%20de%20Curriculo%20Brworks\Modelo%20de%20Curr&#237;culo%20Pronto%20para%20Baixar%20e%20Preencher%2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BE803D04DF45C1ADE2EDEC39B64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589F7-C15D-4226-9425-24A5E8EDB4AB}"/>
      </w:docPartPr>
      <w:docPartBody>
        <w:p w:rsidR="00000000" w:rsidRDefault="00D97BDA" w:rsidP="00D97BDA">
          <w:pPr>
            <w:pStyle w:val="9DBE803D04DF45C1ADE2EDEC39B6478F"/>
          </w:pPr>
          <w:r>
            <w:t>Website</w:t>
          </w:r>
        </w:p>
      </w:docPartBody>
    </w:docPart>
    <w:docPart>
      <w:docPartPr>
        <w:name w:val="0FC88D21277C41A79BB9B4260221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18E52-E806-4484-8C5D-D37CF8DD6DEB}"/>
      </w:docPartPr>
      <w:docPartBody>
        <w:p w:rsidR="00000000" w:rsidRDefault="00D97BDA" w:rsidP="00D97BDA">
          <w:pPr>
            <w:pStyle w:val="0FC88D21277C41A79BB9B4260221D987"/>
          </w:pPr>
          <w:r>
            <w:rPr>
              <w:rStyle w:val="nfase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75"/>
    <w:rsid w:val="0042499B"/>
    <w:rsid w:val="004D1434"/>
    <w:rsid w:val="007A00DB"/>
    <w:rsid w:val="00D97BDA"/>
    <w:rsid w:val="00FF3E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FBC9BCE12814187A400100CDB32691C">
    <w:name w:val="9FBC9BCE12814187A400100CDB32691C"/>
  </w:style>
  <w:style w:type="paragraph" w:customStyle="1" w:styleId="A53A5042675E4814B5B59C95A54A55F9">
    <w:name w:val="A53A5042675E4814B5B59C95A54A55F9"/>
  </w:style>
  <w:style w:type="paragraph" w:customStyle="1" w:styleId="470539F5400C4BA6B715CBA96EFAF500">
    <w:name w:val="470539F5400C4BA6B715CBA96EFAF500"/>
  </w:style>
  <w:style w:type="character" w:styleId="nfase">
    <w:name w:val="Emphasis"/>
    <w:basedOn w:val="Fontepargpadro"/>
    <w:uiPriority w:val="2"/>
    <w:unhideWhenUsed/>
    <w:qFormat/>
    <w:rsid w:val="00D97BDA"/>
    <w:rPr>
      <w:color w:val="5B9BD5" w:themeColor="accent1"/>
    </w:rPr>
  </w:style>
  <w:style w:type="paragraph" w:customStyle="1" w:styleId="427504EF21744BAD8BCDA4DBBA3E4967">
    <w:name w:val="427504EF21744BAD8BCDA4DBBA3E4967"/>
  </w:style>
  <w:style w:type="paragraph" w:customStyle="1" w:styleId="8A974EE7D1AC4B2EB4EAD96827A26338">
    <w:name w:val="8A974EE7D1AC4B2EB4EAD96827A26338"/>
  </w:style>
  <w:style w:type="paragraph" w:customStyle="1" w:styleId="0CAA82FAC9EA4272A9B7297781D4A321">
    <w:name w:val="0CAA82FAC9EA4272A9B7297781D4A321"/>
  </w:style>
  <w:style w:type="paragraph" w:customStyle="1" w:styleId="B012C9B0225B41EF8D5BBEB014905171">
    <w:name w:val="B012C9B0225B41EF8D5BBEB014905171"/>
  </w:style>
  <w:style w:type="paragraph" w:customStyle="1" w:styleId="563DAE71AF724169A80A05DFF50A468C">
    <w:name w:val="563DAE71AF724169A80A05DFF50A468C"/>
  </w:style>
  <w:style w:type="paragraph" w:customStyle="1" w:styleId="F32AE850DD76475D9EFB161A74FF60B2">
    <w:name w:val="F32AE850DD76475D9EFB161A74FF60B2"/>
  </w:style>
  <w:style w:type="paragraph" w:customStyle="1" w:styleId="0B06EF086C824898AEA86B4F3E2979B6">
    <w:name w:val="0B06EF086C824898AEA86B4F3E2979B6"/>
  </w:style>
  <w:style w:type="paragraph" w:customStyle="1" w:styleId="2647DD93E4E04586B88E3CB573B0D9FB">
    <w:name w:val="2647DD93E4E04586B88E3CB573B0D9FB"/>
  </w:style>
  <w:style w:type="paragraph" w:customStyle="1" w:styleId="5CD08EDACFCB4233B9FCDB24E1D81CEC">
    <w:name w:val="5CD08EDACFCB4233B9FCDB24E1D81CEC"/>
  </w:style>
  <w:style w:type="paragraph" w:customStyle="1" w:styleId="5E051105E2FB49219CE57E9DA2F5CB09">
    <w:name w:val="5E051105E2FB49219CE57E9DA2F5CB09"/>
  </w:style>
  <w:style w:type="paragraph" w:customStyle="1" w:styleId="B3DC501738C7428A933E39B6B985678E">
    <w:name w:val="B3DC501738C7428A933E39B6B985678E"/>
  </w:style>
  <w:style w:type="paragraph" w:customStyle="1" w:styleId="8F455DFB92D14FF99D67D0717882C82D">
    <w:name w:val="8F455DFB92D14FF99D67D0717882C82D"/>
  </w:style>
  <w:style w:type="paragraph" w:customStyle="1" w:styleId="EF3F4012504F447392787A355D7D8040">
    <w:name w:val="EF3F4012504F447392787A355D7D8040"/>
  </w:style>
  <w:style w:type="paragraph" w:customStyle="1" w:styleId="FF2B29C391BB4063B40BB81E00A4294F">
    <w:name w:val="FF2B29C391BB4063B40BB81E00A4294F"/>
  </w:style>
  <w:style w:type="paragraph" w:customStyle="1" w:styleId="9A0FA0C19B954D84B57E0898AFAB6CBC">
    <w:name w:val="9A0FA0C19B954D84B57E0898AFAB6CBC"/>
  </w:style>
  <w:style w:type="paragraph" w:customStyle="1" w:styleId="2728AF36B01643E9A8502C30996902D6">
    <w:name w:val="2728AF36B01643E9A8502C30996902D6"/>
  </w:style>
  <w:style w:type="paragraph" w:customStyle="1" w:styleId="D2E723D5B7DA44F2914EDAFA1B550D8B">
    <w:name w:val="D2E723D5B7DA44F2914EDAFA1B550D8B"/>
    <w:rsid w:val="00FF3E75"/>
  </w:style>
  <w:style w:type="paragraph" w:customStyle="1" w:styleId="0794D3742382480B872900B92D0D4786">
    <w:name w:val="0794D3742382480B872900B92D0D4786"/>
    <w:rsid w:val="00FF3E75"/>
  </w:style>
  <w:style w:type="paragraph" w:customStyle="1" w:styleId="AA5E9405FD624CC281A9AB58F00095B8">
    <w:name w:val="AA5E9405FD624CC281A9AB58F00095B8"/>
    <w:rsid w:val="0042499B"/>
  </w:style>
  <w:style w:type="paragraph" w:customStyle="1" w:styleId="85176733C17D4751A5E89B595A78BC7E">
    <w:name w:val="85176733C17D4751A5E89B595A78BC7E"/>
    <w:rsid w:val="0042499B"/>
  </w:style>
  <w:style w:type="paragraph" w:customStyle="1" w:styleId="9DBE803D04DF45C1ADE2EDEC39B6478F">
    <w:name w:val="9DBE803D04DF45C1ADE2EDEC39B6478F"/>
    <w:rsid w:val="00D97BDA"/>
  </w:style>
  <w:style w:type="paragraph" w:customStyle="1" w:styleId="0FC88D21277C41A79BB9B4260221D987">
    <w:name w:val="0FC88D21277C41A79BB9B4260221D987"/>
    <w:rsid w:val="00D97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Currículo Pronto para Baixar e Preencher 05</Template>
  <TotalTime>33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BRWORKS P LTDA LTDA</cp:lastModifiedBy>
  <cp:revision>6</cp:revision>
  <dcterms:created xsi:type="dcterms:W3CDTF">2018-01-21T12:06:00Z</dcterms:created>
  <dcterms:modified xsi:type="dcterms:W3CDTF">2018-01-30T14:25:00Z</dcterms:modified>
</cp:coreProperties>
</file>